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C" w:rsidRPr="00414736" w:rsidRDefault="006437DC" w:rsidP="006437DC">
      <w:pPr>
        <w:jc w:val="right"/>
        <w:rPr>
          <w:b/>
        </w:rPr>
      </w:pPr>
      <w:r w:rsidRPr="00414736">
        <w:rPr>
          <w:b/>
        </w:rPr>
        <w:t xml:space="preserve">               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 xml:space="preserve">СОВЕТ  НАРОДНЫХ </w:t>
      </w:r>
      <w:r w:rsidR="00EB7704">
        <w:rPr>
          <w:b/>
          <w:sz w:val="28"/>
          <w:szCs w:val="28"/>
        </w:rPr>
        <w:t xml:space="preserve"> </w:t>
      </w:r>
      <w:r w:rsidRPr="00DB2DD7">
        <w:rPr>
          <w:b/>
          <w:sz w:val="28"/>
          <w:szCs w:val="28"/>
        </w:rPr>
        <w:t>ДЕПУТАТОВ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6437DC" w:rsidRPr="00DB2DD7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74922" w:rsidRPr="00627047" w:rsidRDefault="003F1AD4" w:rsidP="00574922">
      <w:pPr>
        <w:jc w:val="center"/>
        <w:rPr>
          <w:bCs/>
        </w:rPr>
      </w:pPr>
      <w:r>
        <w:rPr>
          <w:bCs/>
        </w:rPr>
        <w:t xml:space="preserve"> </w:t>
      </w:r>
      <w:r w:rsidR="00574922" w:rsidRPr="00627047">
        <w:rPr>
          <w:bCs/>
        </w:rPr>
        <w:t>ХХ</w:t>
      </w:r>
      <w:proofErr w:type="gramStart"/>
      <w:r w:rsidR="00574922" w:rsidRPr="00627047">
        <w:rPr>
          <w:bCs/>
          <w:lang w:val="en-US"/>
        </w:rPr>
        <w:t>V</w:t>
      </w:r>
      <w:proofErr w:type="gramEnd"/>
      <w:r w:rsidR="00574922" w:rsidRPr="00627047">
        <w:rPr>
          <w:bCs/>
        </w:rPr>
        <w:t xml:space="preserve"> сессии</w:t>
      </w:r>
    </w:p>
    <w:p w:rsidR="00574922" w:rsidRPr="00627047" w:rsidRDefault="00574922" w:rsidP="00574922">
      <w:pPr>
        <w:jc w:val="center"/>
        <w:rPr>
          <w:bCs/>
        </w:rPr>
      </w:pPr>
    </w:p>
    <w:p w:rsidR="00574922" w:rsidRPr="00627047" w:rsidRDefault="00CB4265" w:rsidP="00574922">
      <w:pPr>
        <w:rPr>
          <w:bCs/>
          <w:u w:val="single"/>
        </w:rPr>
      </w:pPr>
      <w:r>
        <w:rPr>
          <w:bCs/>
          <w:u w:val="single"/>
        </w:rPr>
        <w:t>от  07</w:t>
      </w:r>
      <w:r w:rsidR="00574922">
        <w:rPr>
          <w:bCs/>
          <w:u w:val="single"/>
        </w:rPr>
        <w:t>.12.2021 года  № 59</w:t>
      </w:r>
      <w:r w:rsidR="00574922" w:rsidRPr="00627047">
        <w:rPr>
          <w:bCs/>
          <w:u w:val="single"/>
        </w:rPr>
        <w:t xml:space="preserve">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5B87" w:rsidRPr="00A83CFA" w:rsidRDefault="00BB5B87" w:rsidP="00BB5B87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Евстратовского сельского поселения Россошанского муниципального района Воронежской области</w:t>
      </w:r>
      <w:r w:rsidRPr="00A83CFA">
        <w:t xml:space="preserve"> от </w:t>
      </w:r>
      <w:r>
        <w:t>28 декабря 2020 года №20 «О бюджете Евстратовского сельского поселения на 2021 год и на плановый период 2022</w:t>
      </w:r>
      <w:r w:rsidRPr="00A83CFA">
        <w:t xml:space="preserve"> и 20</w:t>
      </w:r>
      <w:r>
        <w:t>23</w:t>
      </w:r>
      <w:r w:rsidRPr="00A83CFA">
        <w:t xml:space="preserve"> годов»</w:t>
      </w:r>
      <w:r>
        <w:t xml:space="preserve"> 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B79FA" w:rsidRPr="009E7BEF" w:rsidRDefault="004B79FA" w:rsidP="004B79FA">
      <w:pPr>
        <w:ind w:firstLine="540"/>
        <w:rPr>
          <w:rFonts w:cs="Arial"/>
        </w:rPr>
      </w:pPr>
      <w:r w:rsidRPr="009E7BEF">
        <w:rPr>
          <w:rFonts w:cs="Arial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BB5B87" w:rsidRPr="002810FE" w:rsidRDefault="00BB5B87" w:rsidP="00BB5B87">
      <w:pPr>
        <w:autoSpaceDE w:val="0"/>
        <w:ind w:firstLine="709"/>
        <w:rPr>
          <w:rFonts w:cs="Arial"/>
        </w:rPr>
      </w:pPr>
      <w:r w:rsidRPr="002810FE">
        <w:rPr>
          <w:rFonts w:cs="Arial"/>
        </w:rPr>
        <w:t xml:space="preserve"> </w:t>
      </w:r>
    </w:p>
    <w:p w:rsidR="00BB5B87" w:rsidRDefault="00BB5B87" w:rsidP="00BB5B87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BB5B87" w:rsidRDefault="00BB5B87" w:rsidP="00BB5B87">
      <w:pPr>
        <w:pStyle w:val="a9"/>
        <w:tabs>
          <w:tab w:val="left" w:pos="7965"/>
        </w:tabs>
        <w:ind w:firstLine="709"/>
        <w:rPr>
          <w:rFonts w:cs="Arial"/>
          <w:sz w:val="24"/>
        </w:rPr>
      </w:pPr>
      <w:r w:rsidRPr="008D1C4C">
        <w:rPr>
          <w:rFonts w:cs="Arial"/>
          <w:sz w:val="24"/>
        </w:rPr>
        <w:t xml:space="preserve">1.Внести в </w:t>
      </w:r>
      <w:r>
        <w:rPr>
          <w:rFonts w:cs="Arial"/>
          <w:sz w:val="24"/>
        </w:rPr>
        <w:t>р</w:t>
      </w:r>
      <w:r w:rsidRPr="008D1C4C">
        <w:rPr>
          <w:rFonts w:cs="Arial"/>
          <w:sz w:val="24"/>
        </w:rPr>
        <w:t>ешение</w:t>
      </w:r>
      <w:r>
        <w:rPr>
          <w:rFonts w:cs="Arial"/>
          <w:sz w:val="24"/>
        </w:rPr>
        <w:t xml:space="preserve"> Совета народных депутатов Евстратовского</w:t>
      </w:r>
      <w:r w:rsidRPr="008D1C4C">
        <w:rPr>
          <w:rFonts w:cs="Arial"/>
          <w:sz w:val="24"/>
        </w:rPr>
        <w:t xml:space="preserve"> сельского поселения</w:t>
      </w:r>
      <w:r>
        <w:rPr>
          <w:rFonts w:cs="Arial"/>
          <w:sz w:val="24"/>
        </w:rPr>
        <w:t xml:space="preserve"> Россошанского муниципального района Воронежской области</w:t>
      </w:r>
      <w:r w:rsidRPr="008D1C4C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 декабря 2020</w:t>
      </w:r>
      <w:r w:rsidRPr="008D1C4C">
        <w:rPr>
          <w:rFonts w:cs="Arial"/>
          <w:sz w:val="24"/>
        </w:rPr>
        <w:t xml:space="preserve"> года № </w:t>
      </w:r>
      <w:r>
        <w:rPr>
          <w:rFonts w:cs="Arial"/>
          <w:sz w:val="24"/>
        </w:rPr>
        <w:t>20 «О бюджете Евстратовского сельского поселения на 2021 год и на плановый период 2022</w:t>
      </w:r>
      <w:r w:rsidRPr="008D1C4C">
        <w:rPr>
          <w:rFonts w:cs="Arial"/>
          <w:sz w:val="24"/>
        </w:rPr>
        <w:t xml:space="preserve"> и 202</w:t>
      </w:r>
      <w:r>
        <w:rPr>
          <w:rFonts w:cs="Arial"/>
          <w:sz w:val="24"/>
        </w:rPr>
        <w:t>3</w:t>
      </w:r>
      <w:r w:rsidRPr="008D1C4C">
        <w:rPr>
          <w:rFonts w:cs="Arial"/>
          <w:sz w:val="24"/>
        </w:rPr>
        <w:t xml:space="preserve"> годов», следующие изменения:</w:t>
      </w:r>
    </w:p>
    <w:p w:rsidR="00651271" w:rsidRDefault="00651271" w:rsidP="00651271">
      <w:pPr>
        <w:shd w:val="clear" w:color="auto" w:fill="FFFFFF"/>
        <w:rPr>
          <w:rFonts w:cs="Arial"/>
        </w:rPr>
      </w:pPr>
      <w:r w:rsidRPr="009E7BEF">
        <w:rPr>
          <w:rFonts w:cs="Arial"/>
        </w:rPr>
        <w:t>1) в части 1 статьи 1:</w:t>
      </w:r>
    </w:p>
    <w:p w:rsidR="00444B4A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-</w:t>
      </w:r>
      <w:r w:rsidR="007E04D9">
        <w:rPr>
          <w:rFonts w:cs="Arial"/>
        </w:rPr>
        <w:t xml:space="preserve">в пункте 1 слова «в сумме </w:t>
      </w:r>
      <w:r w:rsidR="000A1E26">
        <w:rPr>
          <w:rFonts w:cs="Arial"/>
        </w:rPr>
        <w:t>15 384,8</w:t>
      </w:r>
      <w:r>
        <w:rPr>
          <w:rFonts w:cs="Arial"/>
        </w:rPr>
        <w:t xml:space="preserve"> тыс. руб.» з</w:t>
      </w:r>
      <w:r w:rsidR="00900580">
        <w:rPr>
          <w:rFonts w:cs="Arial"/>
        </w:rPr>
        <w:t>ам</w:t>
      </w:r>
      <w:r w:rsidR="007E04D9">
        <w:rPr>
          <w:rFonts w:cs="Arial"/>
        </w:rPr>
        <w:t xml:space="preserve">енить словами « в сумме </w:t>
      </w:r>
      <w:r w:rsidR="00044820">
        <w:rPr>
          <w:rFonts w:cs="Arial"/>
        </w:rPr>
        <w:t>15 </w:t>
      </w:r>
      <w:r w:rsidR="000A1E26">
        <w:rPr>
          <w:rFonts w:cs="Arial"/>
        </w:rPr>
        <w:t>934</w:t>
      </w:r>
      <w:r w:rsidR="00044820">
        <w:rPr>
          <w:rFonts w:cs="Arial"/>
        </w:rPr>
        <w:t>,</w:t>
      </w:r>
      <w:r w:rsidR="000A1E26">
        <w:rPr>
          <w:rFonts w:cs="Arial"/>
        </w:rPr>
        <w:t>3</w:t>
      </w:r>
      <w:r>
        <w:rPr>
          <w:rFonts w:cs="Arial"/>
        </w:rPr>
        <w:t xml:space="preserve"> </w:t>
      </w:r>
      <w:r w:rsidR="00900580">
        <w:rPr>
          <w:rFonts w:cs="Arial"/>
        </w:rPr>
        <w:t xml:space="preserve">тыс. руб.», слова «в сумме </w:t>
      </w:r>
      <w:r w:rsidR="000A1E26">
        <w:rPr>
          <w:rFonts w:cs="Arial"/>
        </w:rPr>
        <w:t>11 195,1</w:t>
      </w:r>
      <w:r>
        <w:rPr>
          <w:rFonts w:cs="Arial"/>
        </w:rPr>
        <w:t xml:space="preserve"> тыс. руб.»</w:t>
      </w:r>
      <w:r w:rsidR="00366F29">
        <w:rPr>
          <w:rFonts w:cs="Arial"/>
        </w:rPr>
        <w:t xml:space="preserve"> заменить словами «в сумме </w:t>
      </w:r>
      <w:r w:rsidR="008600CF">
        <w:rPr>
          <w:rFonts w:cs="Arial"/>
        </w:rPr>
        <w:t xml:space="preserve">   </w:t>
      </w:r>
      <w:r w:rsidR="00B11F26">
        <w:rPr>
          <w:rFonts w:cs="Arial"/>
        </w:rPr>
        <w:t>1</w:t>
      </w:r>
      <w:r w:rsidR="007665B2">
        <w:rPr>
          <w:rFonts w:cs="Arial"/>
        </w:rPr>
        <w:t>1</w:t>
      </w:r>
      <w:r w:rsidR="00762A5B">
        <w:rPr>
          <w:rFonts w:cs="Arial"/>
        </w:rPr>
        <w:t> </w:t>
      </w:r>
      <w:r w:rsidR="000A1E26">
        <w:rPr>
          <w:rFonts w:cs="Arial"/>
        </w:rPr>
        <w:t>744</w:t>
      </w:r>
      <w:r w:rsidR="00762A5B">
        <w:rPr>
          <w:rFonts w:cs="Arial"/>
        </w:rPr>
        <w:t>,</w:t>
      </w:r>
      <w:r w:rsidR="000A1E26">
        <w:rPr>
          <w:rFonts w:cs="Arial"/>
        </w:rPr>
        <w:t>6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уб.»:</w:t>
      </w:r>
    </w:p>
    <w:p w:rsidR="00444B4A" w:rsidRPr="009E7BEF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 xml:space="preserve">слова «иные межбюджетные трансферты </w:t>
      </w:r>
      <w:r w:rsidR="009B40C8">
        <w:rPr>
          <w:rFonts w:cs="Arial"/>
        </w:rPr>
        <w:t>9 010,4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 заменить словами «ин</w:t>
      </w:r>
      <w:r w:rsidR="00E1767D">
        <w:rPr>
          <w:rFonts w:cs="Arial"/>
        </w:rPr>
        <w:t xml:space="preserve">ые межбюджетные трансферты </w:t>
      </w:r>
      <w:r w:rsidR="009B40C8">
        <w:rPr>
          <w:rFonts w:cs="Arial"/>
        </w:rPr>
        <w:t>9 559,9</w:t>
      </w:r>
      <w:r>
        <w:rPr>
          <w:rFonts w:cs="Arial"/>
        </w:rPr>
        <w:t xml:space="preserve"> тыс.руб.»</w:t>
      </w:r>
    </w:p>
    <w:p w:rsidR="00651271" w:rsidRPr="00651271" w:rsidRDefault="00651271" w:rsidP="005E6CA8">
      <w:pPr>
        <w:shd w:val="clear" w:color="auto" w:fill="FFFFFF"/>
        <w:rPr>
          <w:rFonts w:cs="Arial"/>
        </w:rPr>
      </w:pPr>
      <w:r w:rsidRPr="009E7BEF">
        <w:rPr>
          <w:rFonts w:cs="Arial"/>
        </w:rPr>
        <w:t xml:space="preserve">-в пункте 2 слова « в сумме </w:t>
      </w:r>
      <w:r w:rsidR="00452475">
        <w:rPr>
          <w:rFonts w:cs="Arial"/>
        </w:rPr>
        <w:t>17 393,3</w:t>
      </w:r>
      <w:r w:rsidRPr="009E7BEF">
        <w:rPr>
          <w:rFonts w:cs="Arial"/>
        </w:rPr>
        <w:t xml:space="preserve"> тыс. руб.» заменить словами « в сумме </w:t>
      </w:r>
      <w:r w:rsidR="008D4B13">
        <w:rPr>
          <w:rFonts w:cs="Arial"/>
        </w:rPr>
        <w:t>17</w:t>
      </w:r>
      <w:r w:rsidR="00452475">
        <w:rPr>
          <w:rFonts w:cs="Arial"/>
        </w:rPr>
        <w:t> 942,8</w:t>
      </w:r>
      <w:r w:rsidRPr="009E7BEF">
        <w:rPr>
          <w:rFonts w:cs="Arial"/>
        </w:rPr>
        <w:t xml:space="preserve"> тыс. руб.»; </w:t>
      </w:r>
    </w:p>
    <w:p w:rsidR="00651271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2</w:t>
      </w:r>
      <w:r w:rsidR="00651271" w:rsidRPr="009E7BEF">
        <w:rPr>
          <w:rFonts w:cs="Arial"/>
        </w:rPr>
        <w:t>) приложение 1 «Источники внутреннего финансирования дефицита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>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>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новой редакции согласно приложению 1 к настоящему Решению; </w:t>
      </w:r>
    </w:p>
    <w:p w:rsidR="00BE5E84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3</w:t>
      </w:r>
      <w:r w:rsidR="00BE5E84">
        <w:rPr>
          <w:rFonts w:cs="Arial"/>
        </w:rPr>
        <w:t>) приложение 2 «</w:t>
      </w:r>
      <w:r w:rsidR="00BE5E84" w:rsidRPr="00BE5E84">
        <w:rPr>
          <w:rFonts w:cs="Arial"/>
          <w:bCs/>
          <w:color w:val="000000"/>
        </w:rPr>
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</w:r>
      <w:r w:rsidR="00BE5E84">
        <w:rPr>
          <w:rFonts w:cs="Arial"/>
        </w:rPr>
        <w:t>»</w:t>
      </w:r>
      <w:r w:rsidR="00BE5E84" w:rsidRPr="00BE5E84">
        <w:rPr>
          <w:rFonts w:cs="Arial"/>
        </w:rPr>
        <w:t xml:space="preserve"> </w:t>
      </w:r>
      <w:r w:rsidR="00BE5E84" w:rsidRPr="009E7BEF">
        <w:rPr>
          <w:rFonts w:cs="Arial"/>
        </w:rPr>
        <w:t>изложить в ново</w:t>
      </w:r>
      <w:r w:rsidR="00BE5E84">
        <w:rPr>
          <w:rFonts w:cs="Arial"/>
        </w:rPr>
        <w:t>й редакции согласно приложению 2</w:t>
      </w:r>
      <w:r w:rsidR="00BE5E84" w:rsidRPr="009E7BEF">
        <w:rPr>
          <w:rFonts w:cs="Arial"/>
        </w:rPr>
        <w:t xml:space="preserve"> к настоящему Решению;</w:t>
      </w:r>
    </w:p>
    <w:p w:rsidR="00651271" w:rsidRPr="009E7BEF" w:rsidRDefault="001E25FC" w:rsidP="00651271">
      <w:pPr>
        <w:shd w:val="clear" w:color="auto" w:fill="FFFFFF"/>
        <w:rPr>
          <w:rFonts w:cs="Arial"/>
        </w:rPr>
      </w:pPr>
      <w:r>
        <w:rPr>
          <w:rFonts w:cs="Arial"/>
        </w:rPr>
        <w:lastRenderedPageBreak/>
        <w:t>4</w:t>
      </w:r>
      <w:r w:rsidR="00651271" w:rsidRPr="009E7BEF">
        <w:rPr>
          <w:rFonts w:cs="Arial"/>
        </w:rPr>
        <w:t>) приложение 7 «Ведомственная структура расходов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</w:t>
      </w:r>
      <w:r>
        <w:rPr>
          <w:rFonts w:cs="Arial"/>
        </w:rPr>
        <w:t>й редакции согласно приложению 3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5</w:t>
      </w:r>
      <w:r w:rsidR="00651271" w:rsidRPr="009E7BEF">
        <w:rPr>
          <w:rFonts w:cs="Arial"/>
        </w:rPr>
        <w:t xml:space="preserve">) приложение 8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651271" w:rsidRPr="009E7BEF">
        <w:rPr>
          <w:rFonts w:cs="Arial"/>
        </w:rPr>
        <w:t>видов расходов классификации расходов бюджета</w:t>
      </w:r>
      <w:proofErr w:type="gramEnd"/>
      <w:r w:rsidR="00651271" w:rsidRPr="009E7BEF">
        <w:rPr>
          <w:rFonts w:cs="Arial"/>
        </w:rPr>
        <w:t xml:space="preserve">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годов» изложить в ново</w:t>
      </w:r>
      <w:r>
        <w:rPr>
          <w:rFonts w:cs="Arial"/>
        </w:rPr>
        <w:t>й редакции согласно приложению 4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6</w:t>
      </w:r>
      <w:r w:rsidR="00651271" w:rsidRPr="009E7BEF">
        <w:rPr>
          <w:rFonts w:cs="Arial"/>
        </w:rPr>
        <w:t>) приложение 9 «</w:t>
      </w:r>
      <w:r w:rsidR="00651271" w:rsidRPr="009E7BEF">
        <w:rPr>
          <w:rFonts w:cs="Arial"/>
          <w:bCs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651271" w:rsidRPr="009E7BEF">
        <w:rPr>
          <w:rFonts w:cs="Arial"/>
          <w:bCs/>
        </w:rPr>
        <w:t xml:space="preserve"> )</w:t>
      </w:r>
      <w:proofErr w:type="gramEnd"/>
      <w:r w:rsidR="00651271" w:rsidRPr="009E7BEF">
        <w:rPr>
          <w:rFonts w:cs="Arial"/>
          <w:bCs/>
        </w:rPr>
        <w:t xml:space="preserve"> группам видов расходов, разделам, подразделам классификации расходов бюджета поселения на </w:t>
      </w:r>
      <w:r w:rsidR="00651271" w:rsidRPr="009E7BEF">
        <w:rPr>
          <w:rFonts w:cs="Arial"/>
        </w:rPr>
        <w:t>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 xml:space="preserve">» </w:t>
      </w:r>
      <w:r w:rsidR="00651271" w:rsidRPr="009E7BEF">
        <w:rPr>
          <w:rFonts w:cs="Arial"/>
        </w:rPr>
        <w:t>изложить в новой р</w:t>
      </w:r>
      <w:r>
        <w:rPr>
          <w:rFonts w:cs="Arial"/>
        </w:rPr>
        <w:t>едакции согласно приложению 5</w:t>
      </w:r>
      <w:r w:rsidR="00651271" w:rsidRPr="009E7BEF">
        <w:rPr>
          <w:rFonts w:cs="Arial"/>
        </w:rPr>
        <w:t xml:space="preserve"> к настоящему Решению;  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2. Опубликовать настоящее решение в «Вестнике му</w:t>
      </w:r>
      <w:r>
        <w:rPr>
          <w:rFonts w:cs="Arial"/>
          <w:bCs/>
        </w:rPr>
        <w:t xml:space="preserve">ниципальных правовых актов </w:t>
      </w:r>
      <w:r w:rsidR="00054357">
        <w:rPr>
          <w:rFonts w:cs="Arial"/>
          <w:bCs/>
        </w:rPr>
        <w:t>Евстратовского</w:t>
      </w:r>
      <w:r w:rsidRPr="00741AAD">
        <w:rPr>
          <w:rFonts w:cs="Arial"/>
          <w:bCs/>
        </w:rPr>
        <w:t xml:space="preserve"> сельского поселения Россошанского муниципального района Воронежской области».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3. Настоящее решение вступает в</w:t>
      </w:r>
      <w:r>
        <w:rPr>
          <w:rFonts w:cs="Arial"/>
          <w:bCs/>
        </w:rPr>
        <w:t xml:space="preserve"> законную</w:t>
      </w:r>
      <w:r w:rsidRPr="00741AAD">
        <w:rPr>
          <w:rFonts w:cs="Arial"/>
          <w:bCs/>
        </w:rPr>
        <w:t xml:space="preserve"> силу с момента</w:t>
      </w:r>
      <w:r>
        <w:rPr>
          <w:rFonts w:cs="Arial"/>
          <w:bCs/>
        </w:rPr>
        <w:t xml:space="preserve"> его официального</w:t>
      </w:r>
      <w:r w:rsidRPr="00741AAD">
        <w:rPr>
          <w:rFonts w:cs="Arial"/>
          <w:bCs/>
        </w:rPr>
        <w:t xml:space="preserve"> опубликования.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 xml:space="preserve">4. </w:t>
      </w:r>
      <w:proofErr w:type="gramStart"/>
      <w:r w:rsidRPr="00741AAD">
        <w:rPr>
          <w:rFonts w:cs="Arial"/>
          <w:bCs/>
        </w:rPr>
        <w:t>Контроль за</w:t>
      </w:r>
      <w:proofErr w:type="gramEnd"/>
      <w:r w:rsidRPr="00741AAD">
        <w:rPr>
          <w:rFonts w:cs="Arial"/>
          <w:bCs/>
        </w:rPr>
        <w:t xml:space="preserve"> исполнением настоящего </w:t>
      </w:r>
      <w:r>
        <w:rPr>
          <w:rFonts w:cs="Arial"/>
          <w:bCs/>
        </w:rPr>
        <w:t xml:space="preserve">решения возложить на главу </w:t>
      </w:r>
      <w:r w:rsidR="00CB4265">
        <w:rPr>
          <w:rFonts w:cs="Arial"/>
          <w:bCs/>
        </w:rPr>
        <w:t>Евстратовского</w:t>
      </w:r>
      <w:r w:rsidRPr="00741AAD">
        <w:rPr>
          <w:rFonts w:cs="Arial"/>
          <w:bCs/>
        </w:rPr>
        <w:t xml:space="preserve"> сельского поселения.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37DC" w:rsidRPr="008A29B7" w:rsidRDefault="006437DC" w:rsidP="006437DC">
      <w:pPr>
        <w:pStyle w:val="a9"/>
        <w:tabs>
          <w:tab w:val="left" w:pos="7125"/>
        </w:tabs>
        <w:ind w:firstLine="0"/>
        <w:rPr>
          <w:sz w:val="24"/>
        </w:rPr>
      </w:pPr>
      <w:r w:rsidRPr="008A29B7">
        <w:rPr>
          <w:sz w:val="24"/>
        </w:rPr>
        <w:t>Глава Евстратовского</w:t>
      </w:r>
    </w:p>
    <w:p w:rsidR="006437DC" w:rsidRPr="008A29B7" w:rsidRDefault="00CB4265" w:rsidP="006437DC">
      <w:pPr>
        <w:pStyle w:val="a9"/>
        <w:tabs>
          <w:tab w:val="left" w:pos="7125"/>
        </w:tabs>
        <w:ind w:firstLine="0"/>
        <w:rPr>
          <w:sz w:val="24"/>
        </w:rPr>
      </w:pPr>
      <w:r w:rsidRPr="008A29B7">
        <w:rPr>
          <w:sz w:val="24"/>
        </w:rPr>
        <w:t>сельского поселения</w:t>
      </w:r>
      <w:r w:rsidRPr="008A29B7">
        <w:rPr>
          <w:sz w:val="24"/>
        </w:rPr>
        <w:tab/>
      </w:r>
      <w:proofErr w:type="spellStart"/>
      <w:r w:rsidRPr="008A29B7">
        <w:rPr>
          <w:sz w:val="24"/>
        </w:rPr>
        <w:t>Варава</w:t>
      </w:r>
      <w:proofErr w:type="spellEnd"/>
      <w:r w:rsidRPr="008A29B7">
        <w:rPr>
          <w:sz w:val="24"/>
        </w:rPr>
        <w:t xml:space="preserve"> Н.А.</w:t>
      </w:r>
    </w:p>
    <w:p w:rsidR="009E7BEF" w:rsidRPr="008A29B7" w:rsidRDefault="009E7BEF">
      <w:r w:rsidRPr="008A29B7"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543"/>
        <w:gridCol w:w="3158"/>
        <w:gridCol w:w="422"/>
        <w:gridCol w:w="287"/>
        <w:gridCol w:w="283"/>
        <w:gridCol w:w="1559"/>
        <w:gridCol w:w="1134"/>
        <w:gridCol w:w="1134"/>
        <w:gridCol w:w="1135"/>
      </w:tblGrid>
      <w:tr w:rsidR="001B739F" w:rsidRPr="009E7BEF" w:rsidTr="009E7BEF">
        <w:trPr>
          <w:trHeight w:val="52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left="1452" w:hanging="14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9E7BEF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526DAF" w:rsidRPr="009E7BEF" w:rsidTr="009E7BEF">
        <w:trPr>
          <w:trHeight w:val="3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color w:val="000000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Евстратовского сельского поселения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от 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  <w:r w:rsidR="003F1AD4">
              <w:rPr>
                <w:rFonts w:cs="Arial"/>
                <w:color w:val="000000"/>
                <w:sz w:val="20"/>
                <w:szCs w:val="20"/>
              </w:rPr>
              <w:t>07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>.</w:t>
            </w:r>
            <w:r w:rsidR="00FA1AF5">
              <w:rPr>
                <w:rFonts w:cs="Arial"/>
                <w:color w:val="000000"/>
                <w:sz w:val="20"/>
                <w:szCs w:val="20"/>
              </w:rPr>
              <w:t>12</w:t>
            </w:r>
            <w:r>
              <w:rPr>
                <w:rFonts w:cs="Arial"/>
                <w:color w:val="000000"/>
                <w:sz w:val="20"/>
                <w:szCs w:val="20"/>
              </w:rPr>
              <w:t>.2021</w:t>
            </w: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26DAF" w:rsidRPr="009E7BEF" w:rsidTr="009E7BEF">
        <w:trPr>
          <w:trHeight w:val="19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526DA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1 к решению Совета народных депутатов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№ 20</w:t>
            </w:r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 28.12.2020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на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  <w:tr w:rsidR="00526DAF" w:rsidRPr="009E7BEF" w:rsidTr="00526DAF">
        <w:trPr>
          <w:trHeight w:val="2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AF" w:rsidRPr="0047170C" w:rsidRDefault="00526DAF" w:rsidP="001B739F">
            <w:pPr>
              <w:jc w:val="center"/>
              <w:rPr>
                <w:rFonts w:cs="Arial"/>
                <w:bCs/>
              </w:rPr>
            </w:pPr>
            <w:r w:rsidRPr="0047170C">
              <w:rPr>
                <w:rFonts w:cs="Arial"/>
                <w:bCs/>
              </w:rPr>
              <w:t>‘</w:t>
            </w:r>
          </w:p>
          <w:p w:rsidR="00526DAF" w:rsidRPr="00F37AA2" w:rsidRDefault="00526DAF" w:rsidP="00496C3D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37AA2">
              <w:rPr>
                <w:rFonts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 ЕВСТРАТОВСКОГО СЕЛЬСКОГО ПОСЕЛЕНИЯ НА 2021 ГОД И НА ПЛАНОВЫЙ ПЕРИОД 2022</w:t>
            </w:r>
            <w:proofErr w:type="gramStart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26DAF" w:rsidRPr="009E7BEF" w:rsidTr="00526DA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Сумма (тыс. рублей)</w:t>
            </w:r>
          </w:p>
        </w:tc>
      </w:tr>
      <w:tr w:rsidR="00526DAF" w:rsidRPr="009E7BEF" w:rsidTr="00526DAF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E7BE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6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B816BE" w:rsidP="00B41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7C2C69">
              <w:rPr>
                <w:rFonts w:cs="Arial"/>
                <w:sz w:val="20"/>
                <w:szCs w:val="20"/>
              </w:rPr>
              <w:t>2 </w:t>
            </w:r>
            <w:r w:rsidR="004B5202">
              <w:rPr>
                <w:rFonts w:cs="Arial"/>
                <w:sz w:val="20"/>
                <w:szCs w:val="20"/>
              </w:rPr>
              <w:t>0</w:t>
            </w:r>
            <w:r w:rsidR="007C2C69">
              <w:rPr>
                <w:rFonts w:cs="Arial"/>
                <w:sz w:val="20"/>
                <w:szCs w:val="20"/>
              </w:rPr>
              <w:t>08,</w:t>
            </w:r>
            <w:r w:rsidR="007665B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B816BE" w:rsidP="00162C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7C2C69">
              <w:rPr>
                <w:rFonts w:cs="Arial"/>
                <w:sz w:val="20"/>
                <w:szCs w:val="20"/>
              </w:rPr>
              <w:t>2 </w:t>
            </w:r>
            <w:r w:rsidR="004B5202">
              <w:rPr>
                <w:rFonts w:cs="Arial"/>
                <w:sz w:val="20"/>
                <w:szCs w:val="20"/>
              </w:rPr>
              <w:t>0</w:t>
            </w:r>
            <w:r w:rsidR="007C2C69">
              <w:rPr>
                <w:rFonts w:cs="Arial"/>
                <w:sz w:val="20"/>
                <w:szCs w:val="20"/>
              </w:rPr>
              <w:t>08,</w:t>
            </w:r>
            <w:r w:rsidR="007665B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EE26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15 934,3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15 934,3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17 942,8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17 942,8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17 942,8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</w:tbl>
    <w:p w:rsidR="009E7BEF" w:rsidRPr="009E7BEF" w:rsidRDefault="009E7BEF" w:rsidP="009E7BEF">
      <w:pPr>
        <w:ind w:firstLine="0"/>
        <w:rPr>
          <w:rFonts w:cs="Arial"/>
          <w:sz w:val="20"/>
          <w:szCs w:val="20"/>
        </w:rPr>
      </w:pPr>
      <w:r w:rsidRPr="009E7BEF">
        <w:rPr>
          <w:rFonts w:cs="Arial"/>
          <w:sz w:val="20"/>
          <w:szCs w:val="20"/>
        </w:rPr>
        <w:t xml:space="preserve"> </w:t>
      </w:r>
    </w:p>
    <w:p w:rsidR="00600864" w:rsidRPr="00922BDA" w:rsidRDefault="00600864" w:rsidP="00922BDA">
      <w:pPr>
        <w:rPr>
          <w:rFonts w:cs="Arial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9E7BEF" w:rsidRPr="009E7BEF" w:rsidTr="009B7510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EF" w:rsidRPr="009E7BEF" w:rsidRDefault="009E7BEF" w:rsidP="0028724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7BEF" w:rsidRPr="009E7BEF" w:rsidTr="009B751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BEF" w:rsidRPr="009E7BEF" w:rsidRDefault="009E7BEF" w:rsidP="009E7BE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</w:tc>
      </w:tr>
    </w:tbl>
    <w:p w:rsidR="009E591E" w:rsidRPr="009E591E" w:rsidRDefault="009E591E" w:rsidP="009E591E">
      <w:pPr>
        <w:rPr>
          <w:vanish/>
        </w:rPr>
      </w:pPr>
    </w:p>
    <w:tbl>
      <w:tblPr>
        <w:tblpPr w:leftFromText="180" w:rightFromText="180" w:vertAnchor="text" w:horzAnchor="margin" w:tblpY="-5350"/>
        <w:tblW w:w="11590" w:type="dxa"/>
        <w:tblLayout w:type="fixed"/>
        <w:tblLook w:val="04A0"/>
      </w:tblPr>
      <w:tblGrid>
        <w:gridCol w:w="15"/>
        <w:gridCol w:w="10016"/>
        <w:gridCol w:w="194"/>
        <w:gridCol w:w="1082"/>
        <w:gridCol w:w="283"/>
      </w:tblGrid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6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12729C" w:rsidRPr="009E7BEF" w:rsidTr="00F852ED">
              <w:trPr>
                <w:trHeight w:val="1920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89E" w:rsidRDefault="00E6789E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E6789E" w:rsidRDefault="00E6789E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</w:t>
                  </w:r>
                </w:p>
                <w:p w:rsidR="00E6789E" w:rsidRDefault="00E6789E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Евстратовского сельского поселения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 xml:space="preserve"> №</w:t>
                  </w:r>
                </w:p>
                <w:p w:rsidR="00A43CF4" w:rsidRDefault="00D2150F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от     </w:t>
                  </w:r>
                  <w:r w:rsidR="00DC3AE8">
                    <w:rPr>
                      <w:rFonts w:cs="Arial"/>
                      <w:sz w:val="20"/>
                      <w:szCs w:val="20"/>
                    </w:rPr>
                    <w:t>07.</w:t>
                  </w:r>
                  <w:r w:rsidR="00FA1AF5"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>.2021 года</w:t>
                  </w:r>
                </w:p>
                <w:p w:rsidR="00E6789E" w:rsidRDefault="00E6789E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12729C" w:rsidRDefault="0012729C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729C" w:rsidRPr="009E7BEF" w:rsidRDefault="0012729C" w:rsidP="001E26DF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 Евстрато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вского сельского поселения №       от </w:t>
                  </w:r>
                  <w:r w:rsidR="00E6789E">
                    <w:rPr>
                      <w:rFonts w:cs="Arial"/>
                      <w:sz w:val="20"/>
                      <w:szCs w:val="20"/>
                    </w:rPr>
                    <w:t>28.12.202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>года "О бюджете Евстратовс</w:t>
                  </w:r>
                  <w:r>
                    <w:rPr>
                      <w:rFonts w:cs="Arial"/>
                      <w:sz w:val="20"/>
                      <w:szCs w:val="20"/>
                    </w:rPr>
                    <w:t>кого сельского поселения на 2021 год и на плановый период 2022 и 2023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</w:tbl>
          <w:p w:rsidR="0012729C" w:rsidRPr="009E7BEF" w:rsidRDefault="0012729C" w:rsidP="0012729C">
            <w:pPr>
              <w:rPr>
                <w:rFonts w:cs="Arial"/>
              </w:rPr>
            </w:pPr>
          </w:p>
          <w:tbl>
            <w:tblPr>
              <w:tblW w:w="15496" w:type="dxa"/>
              <w:tblLayout w:type="fixed"/>
              <w:tblLook w:val="04A0"/>
            </w:tblPr>
            <w:tblGrid>
              <w:gridCol w:w="2978"/>
              <w:gridCol w:w="3543"/>
              <w:gridCol w:w="1276"/>
              <w:gridCol w:w="1134"/>
              <w:gridCol w:w="1134"/>
              <w:gridCol w:w="551"/>
              <w:gridCol w:w="976"/>
              <w:gridCol w:w="976"/>
              <w:gridCol w:w="976"/>
              <w:gridCol w:w="976"/>
              <w:gridCol w:w="976"/>
            </w:tblGrid>
            <w:tr w:rsidR="0012729C" w:rsidRPr="009E7BEF" w:rsidTr="00F852ED">
              <w:trPr>
                <w:trHeight w:val="111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F37AA2" w:rsidRDefault="0012729C" w:rsidP="001E26DF">
                  <w:pPr>
                    <w:framePr w:hSpace="180" w:wrap="around" w:vAnchor="text" w:hAnchor="margin" w:y="-5350"/>
                    <w:spacing w:after="240"/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7AA2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Сумма (тыс</w:t>
                  </w: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Код показателя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ED1FDF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2022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000 8 50 00000 00 0000 000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F5157E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15 934,3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10 359,7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E57367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4 1</w:t>
                  </w:r>
                  <w:r w:rsidR="007950D7">
                    <w:rPr>
                      <w:rFonts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6 074,0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1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1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555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11BA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12729C" w:rsidRDefault="001811BA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000 1 05 03010 01 1000 110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29C">
                    <w:rPr>
                      <w:rFonts w:cs="Arial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8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7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000 1 08 04000 01 0000 110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D835F1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835F1">
                    <w:rPr>
                      <w:rFonts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000 1 08 04020 01 0000 110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000 1 11 09000 00 0000 120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6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15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000 1 11 09045 10 0000 120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95DD9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доходы от оказания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000 1 13 01995 10 0000 130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E6706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11 744,6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F5157E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11 563,5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2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 xml:space="preserve">Субсидии бюджетам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729C" w:rsidRPr="009E7BEF" w:rsidTr="00A5084C">
              <w:trPr>
                <w:trHeight w:val="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F9662F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</w:t>
                  </w:r>
                  <w:r w:rsidR="00F5157E">
                    <w:rPr>
                      <w:rFonts w:cs="Arial"/>
                      <w:color w:val="000000"/>
                      <w:sz w:val="20"/>
                      <w:szCs w:val="20"/>
                    </w:rPr>
                    <w:t> 559,9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3 904,7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84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000 2 02 400141 10 0000 150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3 398,6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C756F5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3 398,6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р-н + </w:t>
                  </w:r>
                  <w:proofErr w:type="spell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библ</w:t>
                  </w:r>
                  <w:proofErr w:type="spell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F5157E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5 651,5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F5157E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5 651,5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000 2 07 05030 10 0000 150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F9662F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181</w:t>
                  </w:r>
                  <w:r w:rsidR="00900580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1E26DF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29C" w:rsidRDefault="0012729C" w:rsidP="0012729C"/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3558C" w:rsidRDefault="0053558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Pr="0076714B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2532B" w:rsidRPr="005B4D69" w:rsidRDefault="00B27AD2" w:rsidP="00A81E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rPr>
                <w:rFonts w:cs="Arial"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3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56188F">
              <w:rPr>
                <w:sz w:val="20"/>
                <w:szCs w:val="20"/>
              </w:rPr>
              <w:t xml:space="preserve">                    </w:t>
            </w:r>
            <w:r w:rsidR="00265F5D">
              <w:rPr>
                <w:sz w:val="20"/>
                <w:szCs w:val="20"/>
              </w:rPr>
              <w:t xml:space="preserve">    </w:t>
            </w:r>
            <w:r w:rsidR="0056188F">
              <w:rPr>
                <w:sz w:val="20"/>
                <w:szCs w:val="20"/>
              </w:rPr>
              <w:t>Приложение</w:t>
            </w:r>
            <w:r w:rsidR="005E6CA8">
              <w:rPr>
                <w:sz w:val="20"/>
                <w:szCs w:val="20"/>
              </w:rPr>
              <w:t xml:space="preserve"> 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решению Совета народных депутатов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Евстратовского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поселении №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0230C">
              <w:rPr>
                <w:sz w:val="20"/>
                <w:szCs w:val="20"/>
              </w:rPr>
              <w:t xml:space="preserve">                     </w:t>
            </w:r>
            <w:r w:rsidR="00265F5D">
              <w:rPr>
                <w:sz w:val="20"/>
                <w:szCs w:val="20"/>
              </w:rPr>
              <w:t xml:space="preserve">      </w:t>
            </w:r>
            <w:r w:rsidR="0002407D">
              <w:rPr>
                <w:sz w:val="20"/>
                <w:szCs w:val="20"/>
              </w:rPr>
              <w:t xml:space="preserve">от      </w:t>
            </w:r>
            <w:r w:rsidR="00DC3AE8">
              <w:rPr>
                <w:sz w:val="20"/>
                <w:szCs w:val="20"/>
              </w:rPr>
              <w:t>07</w:t>
            </w:r>
            <w:r w:rsidR="0002407D">
              <w:rPr>
                <w:sz w:val="20"/>
                <w:szCs w:val="20"/>
              </w:rPr>
              <w:t>.</w:t>
            </w:r>
            <w:r w:rsidR="00FA1AF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.2021</w:t>
            </w:r>
            <w:r w:rsidR="008A29B7">
              <w:rPr>
                <w:sz w:val="20"/>
                <w:szCs w:val="20"/>
              </w:rPr>
              <w:t>г.</w:t>
            </w:r>
          </w:p>
          <w:p w:rsidR="009B7510" w:rsidRPr="005B4D69" w:rsidRDefault="009B7510" w:rsidP="009B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7510" w:rsidRPr="009E7BEF" w:rsidTr="0012532B">
        <w:trPr>
          <w:gridAfter w:val="1"/>
          <w:wAfter w:w="283" w:type="dxa"/>
          <w:trHeight w:val="1920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510" w:rsidRDefault="00265F5D" w:rsidP="00265F5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 w:rsidR="009B7510">
              <w:rPr>
                <w:rFonts w:cs="Arial"/>
                <w:sz w:val="20"/>
                <w:szCs w:val="20"/>
              </w:rPr>
              <w:t>7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к решению Совета народных депутатов Евстратовского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сельского поселения №</w:t>
            </w:r>
            <w:r w:rsidR="009B7510">
              <w:rPr>
                <w:rFonts w:cs="Arial"/>
                <w:sz w:val="20"/>
                <w:szCs w:val="20"/>
              </w:rPr>
              <w:t xml:space="preserve"> 20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от 28</w:t>
            </w:r>
            <w:r w:rsidR="002630A5">
              <w:rPr>
                <w:rFonts w:cs="Arial"/>
                <w:sz w:val="20"/>
                <w:szCs w:val="20"/>
              </w:rPr>
              <w:t>.</w:t>
            </w:r>
            <w:r w:rsidR="009B7510">
              <w:rPr>
                <w:rFonts w:cs="Arial"/>
                <w:sz w:val="20"/>
                <w:szCs w:val="20"/>
              </w:rPr>
              <w:t xml:space="preserve">12.2020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года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"О бюджете Евстратовс</w:t>
            </w:r>
            <w:r w:rsidR="009B7510">
              <w:rPr>
                <w:rFonts w:cs="Arial"/>
                <w:sz w:val="20"/>
                <w:szCs w:val="20"/>
              </w:rPr>
              <w:t xml:space="preserve">кого сельского поселения </w:t>
            </w:r>
          </w:p>
          <w:p w:rsidR="009B7510" w:rsidRPr="009E7BEF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 w:rsidR="009B7510">
              <w:rPr>
                <w:rFonts w:cs="Arial"/>
                <w:sz w:val="20"/>
                <w:szCs w:val="20"/>
              </w:rPr>
              <w:t>на 2021 год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и на плановый период 2022 и 2023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5B4D69" w:rsidRDefault="005B4D69"/>
    <w:p w:rsidR="005B4D69" w:rsidRDefault="005B4D69"/>
    <w:p w:rsidR="005B4D69" w:rsidRDefault="005B4D69" w:rsidP="00585DA0">
      <w:pPr>
        <w:ind w:firstLine="0"/>
      </w:pPr>
    </w:p>
    <w:tbl>
      <w:tblPr>
        <w:tblW w:w="10013" w:type="dxa"/>
        <w:jc w:val="center"/>
        <w:tblLook w:val="04A0"/>
      </w:tblPr>
      <w:tblGrid>
        <w:gridCol w:w="3853"/>
        <w:gridCol w:w="682"/>
        <w:gridCol w:w="493"/>
        <w:gridCol w:w="557"/>
        <w:gridCol w:w="1017"/>
        <w:gridCol w:w="567"/>
        <w:gridCol w:w="918"/>
        <w:gridCol w:w="944"/>
        <w:gridCol w:w="982"/>
      </w:tblGrid>
      <w:tr w:rsidR="009E7BEF" w:rsidRPr="009E7BEF" w:rsidTr="000747AD">
        <w:trPr>
          <w:trHeight w:val="390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9E7BE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:O156"/>
            <w:bookmarkEnd w:id="0"/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  <w:r w:rsidR="009E7BEF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0747AD">
            <w:pPr>
              <w:ind w:firstLine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Евстратовс</w:t>
            </w:r>
            <w:r w:rsidR="00C23493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кого сельского поселения на 2021 год и на плановый период 2022 и 2023</w:t>
            </w: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421A82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17 942,8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EF54F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982E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</w:t>
            </w:r>
            <w:r w:rsidR="00922BE7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E7BEF" w:rsidRPr="009E7BEF" w:rsidTr="000747AD">
        <w:trPr>
          <w:trHeight w:val="8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АДМИНИСТРАЦИЯ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ЕВСТРАТОВСКОГО СЕЛЬСКОГО ПОСЕЛЕНИЯ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421A82" w:rsidP="004561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17 854,1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10359,7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A669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547E0C">
              <w:rPr>
                <w:rFonts w:cs="Arial"/>
                <w:bCs/>
                <w:color w:val="000000"/>
                <w:sz w:val="18"/>
                <w:szCs w:val="18"/>
              </w:rPr>
              <w:t> 613,6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75F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</w:t>
            </w:r>
            <w:r w:rsidR="006A318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C5D2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A669B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1 056,7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A669B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1 056,7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A669B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1 056,7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A669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1 056,7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6649AC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49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1 056,7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10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2 148,1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lastRenderedPageBreak/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2 148,1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2 148,1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2 148,1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743CA2" w:rsidRPr="009E7BEF" w:rsidTr="00A33314">
        <w:trPr>
          <w:trHeight w:val="6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40431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40431E">
              <w:rPr>
                <w:rFonts w:cs="Arial"/>
                <w:color w:val="000000"/>
                <w:sz w:val="18"/>
                <w:szCs w:val="18"/>
              </w:rPr>
              <w:t>резервного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фонда правительства Воронежской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628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87330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</w:t>
            </w:r>
            <w:r w:rsidR="008733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6E36E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737A5C" w:rsidRDefault="00737A5C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переданным полномочиям </w:t>
            </w:r>
            <w:r w:rsidRPr="00737A5C">
              <w:rPr>
                <w:sz w:val="18"/>
                <w:szCs w:val="18"/>
              </w:rPr>
              <w:t>по осуществлению внутреннего муниципального финансового контроля.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3C49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57026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7454DE" w:rsidRDefault="00157026" w:rsidP="001D042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41F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9E7BEF" w:rsidRPr="007454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="009873CF" w:rsidRPr="007454DE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Воронежской области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lastRenderedPageBreak/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3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учета на территориях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213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3C1597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6066F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B84CE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358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E563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1 454,</w:t>
            </w:r>
            <w:r w:rsidR="0016477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51398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="00062CE9"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ы населения от угроз чрезвычайных 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lastRenderedPageBreak/>
              <w:t>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36A4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36A4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36A4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36A4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9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36A4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EB6B66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3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4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A315C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A315C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8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12CFA" w:rsidP="0003238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3 489,5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0672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1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C73621" w:rsidRPr="009E7BEF" w:rsidTr="000747AD">
        <w:trPr>
          <w:trHeight w:val="13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6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0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2 663,0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sz w:val="18"/>
                <w:szCs w:val="18"/>
              </w:rPr>
              <w:t>сельского поселения</w:t>
            </w:r>
            <w:r w:rsidR="006827F8">
              <w:rPr>
                <w:rFonts w:cs="Arial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lastRenderedPageBreak/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7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Основное мероприятие «Актуализация докуме</w:t>
            </w:r>
            <w:r w:rsidR="005D479A">
              <w:rPr>
                <w:rFonts w:cs="Arial"/>
                <w:sz w:val="18"/>
                <w:szCs w:val="18"/>
              </w:rPr>
              <w:t>н</w:t>
            </w:r>
            <w:r w:rsidRPr="009E7BEF">
              <w:rPr>
                <w:rFonts w:cs="Arial"/>
                <w:sz w:val="18"/>
                <w:szCs w:val="18"/>
              </w:rPr>
              <w:t>тов территориального планирования»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B4797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«Благоустройство Евстратовского сельского поселения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1 967,0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97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Подпрограмма «Благоустройство парков, скверов, стадионов»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B1E36" w:rsidRPr="000B1E36">
              <w:rPr>
                <w:rFonts w:cs="Arial"/>
                <w:sz w:val="18"/>
                <w:szCs w:val="18"/>
              </w:rPr>
              <w:t>«Обеспечение проведения мероприятий по благоустройству парков, скверов</w:t>
            </w:r>
            <w:r w:rsidR="000B1E36">
              <w:rPr>
                <w:rFonts w:cs="Arial"/>
                <w:sz w:val="18"/>
                <w:szCs w:val="18"/>
              </w:rPr>
              <w:t>, стадионов</w:t>
            </w:r>
            <w:r w:rsidR="000B1E36" w:rsidRPr="000B1E36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0543B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sz w:val="18"/>
                <w:szCs w:val="18"/>
              </w:rPr>
              <w:t xml:space="preserve">Мероприятия </w:t>
            </w:r>
            <w:r w:rsidR="000B1E36" w:rsidRPr="000B1E36">
              <w:rPr>
                <w:rFonts w:cs="Arial"/>
                <w:sz w:val="18"/>
                <w:szCs w:val="18"/>
              </w:rPr>
              <w:t>благоустройству парков, скверов</w:t>
            </w:r>
            <w:r w:rsidR="000B1E36">
              <w:rPr>
                <w:rFonts w:cs="Arial"/>
                <w:sz w:val="18"/>
                <w:szCs w:val="18"/>
              </w:rPr>
              <w:t>, стадионов</w:t>
            </w:r>
            <w:r w:rsidRPr="009E7BEF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6 094,3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A5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805A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6558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EB2273" w:rsidRDefault="00C66558" w:rsidP="00C66558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B2273" w:rsidRDefault="00FB6420" w:rsidP="009E7BE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B2273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</w:t>
            </w:r>
            <w:r w:rsidR="009E7BEF" w:rsidRPr="00EB22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 xml:space="preserve">сельского поселения </w:t>
            </w:r>
            <w:r w:rsidR="009873CF" w:rsidRPr="00EB2273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585A5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585A5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585A5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961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3 668</w:t>
            </w:r>
            <w:r w:rsidR="00BF2BA3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A5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3 668,1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A5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3 668,1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A5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3 668,1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76062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367B6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</w:t>
            </w:r>
            <w:r w:rsidR="00E1448C">
              <w:rPr>
                <w:rFonts w:cs="Arial"/>
                <w:color w:val="000000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z w:val="18"/>
                <w:szCs w:val="18"/>
              </w:rPr>
              <w:t>язанные с особенностями</w:t>
            </w:r>
            <w:r w:rsidR="00F40D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исполнения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A5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501,4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55089" w:rsidRDefault="00BB1E9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06786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205997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2 194,3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12FA7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6E3D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12FA7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7C5C38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796983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6983">
              <w:rPr>
                <w:rFonts w:cs="Arial"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796983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0570C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D05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301C4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E91816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F647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335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Зарезервированные средства, связанные с особенностями исполнения бюджета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571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5710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10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375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9A145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A638F1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КУЛЬТУР</w:t>
            </w:r>
            <w:r w:rsidR="00192CA8">
              <w:rPr>
                <w:rFonts w:cs="Arial"/>
                <w:bCs/>
                <w:color w:val="000000"/>
                <w:sz w:val="18"/>
                <w:szCs w:val="18"/>
              </w:rPr>
              <w:t>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731E3D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2 376,8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731E3D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2 376,8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7C5C38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A2147E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A2147E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7E">
              <w:rPr>
                <w:rFonts w:cs="Arial"/>
                <w:color w:val="000000"/>
                <w:sz w:val="18"/>
                <w:szCs w:val="18"/>
              </w:rPr>
              <w:t>2 3</w:t>
            </w:r>
            <w:r w:rsidR="00BA1394">
              <w:rPr>
                <w:rFonts w:cs="Arial"/>
                <w:color w:val="000000"/>
                <w:sz w:val="18"/>
                <w:szCs w:val="18"/>
              </w:rPr>
              <w:t>76</w:t>
            </w:r>
            <w:r w:rsidRPr="00A2147E">
              <w:rPr>
                <w:rFonts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731E3D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2 376,8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A70991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731E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2 376,8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949,7</w:t>
            </w:r>
          </w:p>
        </w:tc>
      </w:tr>
      <w:tr w:rsidR="008103C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8C342C" w:rsidRDefault="00115A16" w:rsidP="009E7BEF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C342C">
              <w:rPr>
                <w:rFonts w:cs="Arial"/>
                <w:color w:val="000000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731E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443,1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1E4DBC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C16772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A0AF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782,7</w:t>
            </w:r>
          </w:p>
        </w:tc>
      </w:tr>
      <w:tr w:rsidR="009E7BEF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E0C70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A7FA8" w:rsidRPr="006E0C70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6E0C70">
              <w:rPr>
                <w:rFonts w:cs="Arial"/>
                <w:color w:val="000000"/>
                <w:sz w:val="16"/>
                <w:szCs w:val="16"/>
              </w:rPr>
              <w:t xml:space="preserve"> «Муниципальное управление и гражданское общество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6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22AA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C05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7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физической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спортсменов в районных и областных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7C5C38" w:rsidRPr="009E7BEF" w:rsidTr="007E3C43">
        <w:trPr>
          <w:trHeight w:val="183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7E3C43">
        <w:trPr>
          <w:trHeight w:val="183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630F0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132309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630F07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Pr="009E7BEF" w:rsidRDefault="00B67567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E00103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Default="00E0010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Default="00E0010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657FC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lastRenderedPageBreak/>
              <w:t>Муниципальная программа Евстратовского сельского поселения Россошанского муниципального района Воронежской области «Охрана окружающей среды»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54</w:t>
            </w:r>
            <w:r>
              <w:rPr>
                <w:rFonts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657FC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7624C7">
              <w:rPr>
                <w:rFonts w:cs="Arial"/>
                <w:color w:val="000000"/>
                <w:sz w:val="18"/>
                <w:szCs w:val="18"/>
              </w:rPr>
              <w:t>«Комплексная система обращения с твердыми коммунальными отходами».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 G2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657FC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Мероприятия по комплексной системе обращения с твердыми коммунальными отходами»</w:t>
            </w:r>
            <w:r>
              <w:t xml:space="preserve"> </w:t>
            </w:r>
            <w:r w:rsidRPr="001406F4">
              <w:rPr>
                <w:rFonts w:cs="Arial"/>
                <w:bCs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12 0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G2 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4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C5C38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A2166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0602A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A21668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AA7FA8" w:rsidRPr="00A21668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A21668">
              <w:rPr>
                <w:rFonts w:cs="Arial"/>
                <w:color w:val="000000"/>
                <w:sz w:val="16"/>
                <w:szCs w:val="16"/>
              </w:rPr>
              <w:t>«Развитие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E7BEF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p w:rsidR="00600864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tbl>
      <w:tblPr>
        <w:tblW w:w="9706" w:type="dxa"/>
        <w:jc w:val="center"/>
        <w:tblLook w:val="04A0"/>
      </w:tblPr>
      <w:tblGrid>
        <w:gridCol w:w="5039"/>
        <w:gridCol w:w="4667"/>
      </w:tblGrid>
      <w:tr w:rsidR="00600864" w:rsidRPr="009E7BEF" w:rsidTr="002C36BF">
        <w:trPr>
          <w:trHeight w:val="3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0864" w:rsidRDefault="00600864" w:rsidP="007407ED">
      <w:pPr>
        <w:ind w:firstLine="0"/>
      </w:pPr>
    </w:p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2C36BF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6C0" w:rsidRDefault="000F16C0" w:rsidP="00884C3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45688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5688B" w:rsidRDefault="0045688B" w:rsidP="0045688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</w:t>
            </w:r>
            <w:r w:rsidR="005E6CA8">
              <w:rPr>
                <w:rFonts w:cs="Arial"/>
                <w:sz w:val="20"/>
                <w:szCs w:val="20"/>
              </w:rPr>
              <w:t>ие 4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решению Совета народных депутатов 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 сельского поселения №</w:t>
            </w:r>
          </w:p>
          <w:p w:rsidR="00DE2CE3" w:rsidRDefault="0002407D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       </w:t>
            </w:r>
            <w:r w:rsidR="008A29B7">
              <w:rPr>
                <w:rFonts w:cs="Arial"/>
                <w:sz w:val="20"/>
                <w:szCs w:val="20"/>
              </w:rPr>
              <w:t>07</w:t>
            </w:r>
            <w:r>
              <w:rPr>
                <w:rFonts w:cs="Arial"/>
                <w:sz w:val="20"/>
                <w:szCs w:val="20"/>
              </w:rPr>
              <w:t>.</w:t>
            </w:r>
            <w:r w:rsidR="00EB0C49">
              <w:rPr>
                <w:rFonts w:cs="Arial"/>
                <w:sz w:val="20"/>
                <w:szCs w:val="20"/>
              </w:rPr>
              <w:t>12</w:t>
            </w:r>
            <w:r w:rsidR="00DE2CE3">
              <w:rPr>
                <w:rFonts w:cs="Arial"/>
                <w:sz w:val="20"/>
                <w:szCs w:val="20"/>
              </w:rPr>
              <w:t>.2021</w:t>
            </w:r>
            <w:r w:rsidR="008A29B7">
              <w:rPr>
                <w:rFonts w:cs="Arial"/>
                <w:sz w:val="20"/>
                <w:szCs w:val="20"/>
              </w:rPr>
              <w:t>г.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8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944A46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AE3E6C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 </w:t>
            </w:r>
            <w:r w:rsidR="00944A46">
              <w:rPr>
                <w:rFonts w:cs="Arial"/>
                <w:sz w:val="20"/>
                <w:szCs w:val="20"/>
              </w:rPr>
              <w:t xml:space="preserve">28.12.2020             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года "О бюджете Евстратовс</w:t>
            </w:r>
            <w:r>
              <w:rPr>
                <w:rFonts w:cs="Arial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600864" w:rsidRDefault="00600864"/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567"/>
        <w:gridCol w:w="709"/>
        <w:gridCol w:w="1418"/>
        <w:gridCol w:w="708"/>
        <w:gridCol w:w="993"/>
        <w:gridCol w:w="1134"/>
        <w:gridCol w:w="850"/>
        <w:gridCol w:w="426"/>
      </w:tblGrid>
      <w:tr w:rsidR="00FB6420" w:rsidRPr="00600864" w:rsidTr="00600864">
        <w:trPr>
          <w:gridAfter w:val="1"/>
          <w:wAfter w:w="426" w:type="dxa"/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CA66B8" w:rsidRDefault="00FB6420" w:rsidP="00CA66B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Евстратовского сельского поселения</w:t>
            </w:r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>на 2021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 и на плановый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период 2022 и 2023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600864" w:rsidRPr="00600864" w:rsidRDefault="0060086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FB6420" w:rsidRPr="00600864" w:rsidTr="0060086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71CC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</w:t>
            </w:r>
            <w:r w:rsidR="006C3C81">
              <w:rPr>
                <w:rFonts w:cs="Arial"/>
                <w:bCs/>
                <w:color w:val="000000"/>
                <w:sz w:val="18"/>
                <w:szCs w:val="18"/>
              </w:rPr>
              <w:t> 942,8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9362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CA66B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A66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10 3</w:t>
            </w:r>
            <w:r w:rsidR="0039362E">
              <w:rPr>
                <w:rFonts w:cs="Arial"/>
                <w:bCs/>
                <w:color w:val="000000"/>
                <w:sz w:val="18"/>
                <w:szCs w:val="18"/>
              </w:rPr>
              <w:t>59,7</w:t>
            </w:r>
          </w:p>
        </w:tc>
      </w:tr>
      <w:tr w:rsidR="00600864" w:rsidRPr="00600864" w:rsidTr="0060086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71CC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B80EB5">
              <w:rPr>
                <w:rFonts w:cs="Arial"/>
                <w:bCs/>
                <w:color w:val="000000"/>
                <w:sz w:val="18"/>
                <w:szCs w:val="18"/>
              </w:rPr>
              <w:t> 534,5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FB6420" w:rsidRPr="00600864" w:rsidTr="00600864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700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60086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717861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«Муниципальное управление и гражданское общество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A70082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A70082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Pr="00600864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A70082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692EB8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36F8E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BD5BAD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FB6420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D5B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BB1E93">
              <w:rPr>
                <w:rFonts w:cs="Arial"/>
                <w:color w:val="000000"/>
                <w:sz w:val="18"/>
                <w:szCs w:val="18"/>
              </w:rPr>
              <w:t> 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BB1E9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1E93">
              <w:rPr>
                <w:rFonts w:cs="Arial"/>
                <w:color w:val="000000"/>
                <w:sz w:val="18"/>
                <w:szCs w:val="18"/>
              </w:rPr>
              <w:t>2 148,1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BB1E9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1E93">
              <w:rPr>
                <w:rFonts w:cs="Arial"/>
                <w:color w:val="000000"/>
                <w:sz w:val="18"/>
                <w:szCs w:val="18"/>
              </w:rPr>
              <w:t>2 148,1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BB1E9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1E93">
              <w:rPr>
                <w:rFonts w:cs="Arial"/>
                <w:color w:val="000000"/>
                <w:sz w:val="18"/>
                <w:szCs w:val="18"/>
              </w:rPr>
              <w:t>2 148,1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FB6420" w:rsidRPr="00600864" w:rsidTr="002C36BF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082EED" w:rsidRPr="00600864" w:rsidTr="00082EED">
        <w:trPr>
          <w:trHeight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600864" w:rsidRDefault="00082EED" w:rsidP="00137A2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137A22">
              <w:rPr>
                <w:rFonts w:cs="Arial"/>
                <w:color w:val="000000"/>
                <w:sz w:val="18"/>
                <w:szCs w:val="18"/>
              </w:rPr>
              <w:t xml:space="preserve">резервного </w:t>
            </w:r>
            <w:r>
              <w:rPr>
                <w:rFonts w:cs="Arial"/>
                <w:color w:val="000000"/>
                <w:sz w:val="18"/>
                <w:szCs w:val="18"/>
              </w:rPr>
              <w:t>фонда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B1E9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635,7</w:t>
            </w:r>
          </w:p>
        </w:tc>
      </w:tr>
      <w:tr w:rsidR="009560A9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BD5B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E018E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16AD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Pr="00600864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D5B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62F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B7546B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696630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FB6420" w:rsidRPr="00600864" w:rsidTr="002C36BF">
        <w:trPr>
          <w:trHeight w:val="8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0F16C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C3CBC"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F16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C3CBC">
              <w:rPr>
                <w:rFonts w:cs="Arial"/>
                <w:color w:val="000000"/>
                <w:sz w:val="16"/>
                <w:szCs w:val="16"/>
              </w:rPr>
              <w:t>внебюджетными фондами)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84C3E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600864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D37D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6133A1">
              <w:rPr>
                <w:rFonts w:cs="Arial"/>
                <w:bCs/>
                <w:color w:val="000000"/>
                <w:sz w:val="18"/>
                <w:szCs w:val="18"/>
              </w:rPr>
              <w:t> 454,5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lastRenderedPageBreak/>
              <w:t>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526EA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6133A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B433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6133A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133A1">
              <w:rPr>
                <w:rFonts w:cs="Arial"/>
                <w:bCs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6133A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133A1">
              <w:rPr>
                <w:rFonts w:cs="Arial"/>
                <w:bCs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884C3E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A662C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BA00A2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8E662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6628">
              <w:rPr>
                <w:rFonts w:cs="Arial"/>
                <w:bCs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8E662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6628">
              <w:rPr>
                <w:rFonts w:cs="Arial"/>
                <w:bCs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FB6420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E662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6027A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6027A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E6628">
              <w:rPr>
                <w:rFonts w:cs="Arial"/>
                <w:color w:val="000000"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E6628">
              <w:rPr>
                <w:rFonts w:cs="Arial"/>
                <w:color w:val="000000"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8E662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(муниципальных)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8E662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52467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FB6420" w:rsidRPr="00600864" w:rsidTr="002C36BF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A9171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A91713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4C3E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336969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74FB3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020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039C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91713" w:rsidRPr="001039C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 xml:space="preserve"> «Дорожная деятельность в отношении автомобильных дорог местного значения в границах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>населенных пунктов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Мероприятия по развитию сети автомобильных дорог общего пользования поселени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>я(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FB6420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806C5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884C3E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E3E0F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5F79AE">
        <w:trPr>
          <w:trHeight w:val="1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«Благоустройство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Подпрограмма «Благоустройство парков, скверов, стадионов»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Pr="000B1E36">
              <w:rPr>
                <w:rFonts w:cs="Arial"/>
                <w:sz w:val="18"/>
                <w:szCs w:val="18"/>
              </w:rPr>
              <w:t>«Обеспечение проведения мероприятий по благоустройству парков, скверов</w:t>
            </w:r>
            <w:r>
              <w:rPr>
                <w:rFonts w:cs="Arial"/>
                <w:sz w:val="18"/>
                <w:szCs w:val="18"/>
              </w:rPr>
              <w:t>, стадионов</w:t>
            </w:r>
            <w:r w:rsidRPr="000B1E36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sz w:val="18"/>
                <w:szCs w:val="18"/>
              </w:rPr>
              <w:t xml:space="preserve">Мероприятия </w:t>
            </w:r>
            <w:r w:rsidRPr="000B1E36">
              <w:rPr>
                <w:rFonts w:cs="Arial"/>
                <w:sz w:val="18"/>
                <w:szCs w:val="18"/>
              </w:rPr>
              <w:t>благоустройству парков, скверов</w:t>
            </w:r>
            <w:r>
              <w:rPr>
                <w:rFonts w:cs="Arial"/>
                <w:sz w:val="18"/>
                <w:szCs w:val="18"/>
              </w:rPr>
              <w:t>, стадионов</w:t>
            </w:r>
            <w:r w:rsidRPr="009E7BEF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1 967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F327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6 094,3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272,4</w:t>
            </w:r>
          </w:p>
        </w:tc>
      </w:tr>
      <w:tr w:rsidR="00FB6420" w:rsidRPr="00600864" w:rsidTr="002C36B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557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06C5B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806C5B" w:rsidRPr="00806C5B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806C5B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FB6420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D720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3 668,1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F16AD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E3270B" w:rsidRPr="00EF16AD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16AD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16AD">
              <w:rPr>
                <w:rFonts w:cs="Arial"/>
                <w:color w:val="000000"/>
                <w:sz w:val="16"/>
                <w:szCs w:val="16"/>
              </w:rPr>
              <w:t>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 xml:space="preserve">3 </w:t>
            </w:r>
            <w:r w:rsidR="001D230D">
              <w:rPr>
                <w:rFonts w:cs="Arial"/>
                <w:bCs/>
                <w:color w:val="000000"/>
                <w:sz w:val="18"/>
                <w:szCs w:val="18"/>
              </w:rPr>
              <w:t>668</w:t>
            </w: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F85BD7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D3D56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 xml:space="preserve">3 </w:t>
            </w:r>
            <w:r w:rsidR="00855528">
              <w:rPr>
                <w:rFonts w:cs="Arial"/>
                <w:bCs/>
                <w:color w:val="000000"/>
                <w:sz w:val="18"/>
                <w:szCs w:val="18"/>
              </w:rPr>
              <w:t>668</w:t>
            </w: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>3 6</w:t>
            </w:r>
            <w:r w:rsidR="00855528">
              <w:rPr>
                <w:rFonts w:cs="Arial"/>
                <w:bCs/>
                <w:color w:val="000000"/>
                <w:sz w:val="18"/>
                <w:szCs w:val="18"/>
              </w:rPr>
              <w:t>68</w:t>
            </w:r>
            <w:r w:rsidRPr="008100DE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EE5B61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D3D5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100D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="0085552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600864" w:rsidRPr="00600864" w:rsidTr="002C36B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D561B" w:rsidRDefault="00113A51" w:rsidP="00EF400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FC19F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00864" w:rsidRPr="00600864" w:rsidTr="002C36BF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D8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113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792235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792235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FB6420" w:rsidP="005F4B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 w:rsidR="005F4B12"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5F4B1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95388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(Закупка товаров, работ и услуг для государственных (муниципальных)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0864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A61DFC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13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113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5688B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9F52B8" w:rsidRDefault="0045688B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5688B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9F52B8" w:rsidRDefault="0045688B" w:rsidP="0045688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2B8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(Закупка товаров, работ и услуг для государственных (муниципальных)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113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E7C94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323D">
              <w:rPr>
                <w:rFonts w:cs="Arial"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2A2A9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EF4007" w:rsidRDefault="006B688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3D1F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0E3445" w:rsidRDefault="000E344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E3445">
              <w:rPr>
                <w:rFonts w:cs="Arial"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FB642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C51502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600864" w:rsidRPr="00600864" w:rsidTr="002C36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600864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53F0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2A2A96">
              <w:rPr>
                <w:rFonts w:cs="Arial"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953F0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2A2A96">
              <w:rPr>
                <w:rFonts w:cs="Arial"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EF4007" w:rsidRDefault="00F84E82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C41CC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</w:t>
            </w:r>
            <w:r w:rsidR="00670688">
              <w:rPr>
                <w:rFonts w:cs="Arial"/>
                <w:bCs/>
                <w:color w:val="000000"/>
                <w:sz w:val="18"/>
                <w:szCs w:val="18"/>
              </w:rPr>
              <w:t>76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B6541" w:rsidRPr="00600864" w:rsidTr="00EF4007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C14C1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0A3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C41CC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670688">
              <w:rPr>
                <w:rFonts w:cs="Arial"/>
                <w:bCs/>
                <w:color w:val="000000"/>
                <w:sz w:val="18"/>
                <w:szCs w:val="18"/>
              </w:rPr>
              <w:t>376</w:t>
            </w: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F04B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A7099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C41CC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670688">
              <w:rPr>
                <w:rFonts w:cs="Arial"/>
                <w:bCs/>
                <w:color w:val="000000"/>
                <w:sz w:val="18"/>
                <w:szCs w:val="18"/>
              </w:rPr>
              <w:t>376</w:t>
            </w:r>
            <w:r w:rsidRPr="00C41CC2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203D3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7068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45688B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B753B1" w:rsidRDefault="0045688B" w:rsidP="0045688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A6256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B753B1" w:rsidRDefault="00AD3E25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753B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56B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782,7</w:t>
            </w:r>
          </w:p>
        </w:tc>
      </w:tr>
      <w:tr w:rsidR="00F84E82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4E82" w:rsidRPr="00600864" w:rsidTr="002C36BF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7516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761DB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91203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751653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3FC4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530907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CC3FC4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«Муниципальное управление и гражданское общество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F0F7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7004F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0F79FE" w:rsidRPr="00C7004F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«Развитие физической культуры 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D1C1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27E8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7A65B8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7A65B8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F0F75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 1 02 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E17C7C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Pr="009E7BEF" w:rsidRDefault="00E17C7C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P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1528E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9E7BEF" w:rsidRDefault="0081528E" w:rsidP="0081528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1528E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9E7BEF" w:rsidRDefault="0081528E" w:rsidP="0081528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7624C7">
              <w:rPr>
                <w:rFonts w:cs="Arial"/>
                <w:color w:val="000000"/>
                <w:sz w:val="18"/>
                <w:szCs w:val="18"/>
              </w:rPr>
              <w:t>«Комплексная система обращения с твердыми коммунальными отходами».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12 0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1528E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9E7BEF" w:rsidRDefault="0081528E" w:rsidP="0081528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Мероприятия по комплексной системе обращения с твердыми коммунальными отходами»</w:t>
            </w:r>
            <w:r>
              <w:t xml:space="preserve"> </w:t>
            </w:r>
            <w:r w:rsidRPr="001406F4">
              <w:rPr>
                <w:rFonts w:cs="Arial"/>
                <w:bCs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12 0 G2 52690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600864" w:rsidRDefault="00600864" w:rsidP="00713820">
      <w:pPr>
        <w:jc w:val="center"/>
        <w:rPr>
          <w:sz w:val="20"/>
          <w:szCs w:val="20"/>
        </w:rPr>
      </w:pPr>
      <w:r>
        <w:br w:type="page"/>
      </w:r>
      <w:r w:rsidR="00713820">
        <w:lastRenderedPageBreak/>
        <w:t xml:space="preserve">                         </w:t>
      </w:r>
      <w:r w:rsidR="005E6CA8">
        <w:rPr>
          <w:sz w:val="20"/>
          <w:szCs w:val="20"/>
        </w:rPr>
        <w:t>Приложение 5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решению Совета народных депутатов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Евстратовского сельского поселения №</w:t>
      </w:r>
    </w:p>
    <w:p w:rsidR="00713820" w:rsidRP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2407D">
        <w:rPr>
          <w:sz w:val="20"/>
          <w:szCs w:val="20"/>
        </w:rPr>
        <w:t xml:space="preserve">                   от        </w:t>
      </w:r>
      <w:r w:rsidR="008A29B7">
        <w:rPr>
          <w:sz w:val="20"/>
          <w:szCs w:val="20"/>
        </w:rPr>
        <w:t>07</w:t>
      </w:r>
      <w:r w:rsidR="0002407D">
        <w:rPr>
          <w:sz w:val="20"/>
          <w:szCs w:val="20"/>
        </w:rPr>
        <w:t>.</w:t>
      </w:r>
      <w:r w:rsidR="00DE431F">
        <w:rPr>
          <w:sz w:val="20"/>
          <w:szCs w:val="20"/>
        </w:rPr>
        <w:t>12</w:t>
      </w:r>
      <w:r>
        <w:rPr>
          <w:sz w:val="20"/>
          <w:szCs w:val="20"/>
        </w:rPr>
        <w:t>.2021</w:t>
      </w:r>
      <w:r w:rsidR="008A29B7">
        <w:rPr>
          <w:sz w:val="20"/>
          <w:szCs w:val="20"/>
        </w:rPr>
        <w:t>г.</w:t>
      </w:r>
    </w:p>
    <w:p w:rsidR="00DE2CE3" w:rsidRDefault="00DE2CE3"/>
    <w:p w:rsidR="00DE2CE3" w:rsidRDefault="00DE2CE3" w:rsidP="00DE2CE3"/>
    <w:p w:rsidR="00DE2CE3" w:rsidRDefault="00DE2CE3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600864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346C53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600864" w:rsidP="00AE3E6C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от </w:t>
            </w:r>
            <w:r w:rsidR="00AE3E6C">
              <w:rPr>
                <w:rFonts w:cs="Arial"/>
                <w:sz w:val="20"/>
                <w:szCs w:val="20"/>
              </w:rPr>
              <w:t xml:space="preserve"> </w:t>
            </w:r>
            <w:r w:rsidR="00346C53">
              <w:rPr>
                <w:rFonts w:cs="Arial"/>
                <w:sz w:val="20"/>
                <w:szCs w:val="20"/>
              </w:rPr>
              <w:t>28.12.2020</w:t>
            </w:r>
            <w:r w:rsidR="00AE3E6C">
              <w:rPr>
                <w:rFonts w:cs="Arial"/>
                <w:sz w:val="20"/>
                <w:szCs w:val="20"/>
              </w:rPr>
              <w:t xml:space="preserve">   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на</w:t>
            </w:r>
            <w:r w:rsidR="00AE3E6C">
              <w:rPr>
                <w:rFonts w:cs="Arial"/>
                <w:sz w:val="20"/>
                <w:szCs w:val="20"/>
              </w:rPr>
              <w:t xml:space="preserve">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E55318" w:rsidRDefault="00E55318">
      <w:pPr>
        <w:rPr>
          <w:rFonts w:cs="Arial"/>
        </w:rPr>
      </w:pPr>
    </w:p>
    <w:tbl>
      <w:tblPr>
        <w:tblW w:w="18007" w:type="dxa"/>
        <w:jc w:val="center"/>
        <w:tblLook w:val="04A0"/>
      </w:tblPr>
      <w:tblGrid>
        <w:gridCol w:w="3897"/>
        <w:gridCol w:w="675"/>
        <w:gridCol w:w="42"/>
        <w:gridCol w:w="2552"/>
        <w:gridCol w:w="137"/>
        <w:gridCol w:w="236"/>
        <w:gridCol w:w="1328"/>
        <w:gridCol w:w="614"/>
        <w:gridCol w:w="517"/>
        <w:gridCol w:w="437"/>
        <w:gridCol w:w="130"/>
        <w:gridCol w:w="1420"/>
        <w:gridCol w:w="299"/>
        <w:gridCol w:w="517"/>
        <w:gridCol w:w="192"/>
        <w:gridCol w:w="1022"/>
        <w:gridCol w:w="234"/>
        <w:gridCol w:w="233"/>
        <w:gridCol w:w="950"/>
        <w:gridCol w:w="28"/>
        <w:gridCol w:w="299"/>
        <w:gridCol w:w="253"/>
        <w:gridCol w:w="275"/>
        <w:gridCol w:w="307"/>
        <w:gridCol w:w="679"/>
        <w:gridCol w:w="734"/>
      </w:tblGrid>
      <w:tr w:rsidR="00FB6420" w:rsidRPr="00600864" w:rsidTr="00E540D7">
        <w:trPr>
          <w:gridBefore w:val="1"/>
          <w:gridAfter w:val="14"/>
          <w:wBefore w:w="3897" w:type="dxa"/>
          <w:wAfter w:w="6022" w:type="dxa"/>
          <w:trHeight w:val="1620"/>
          <w:jc w:val="center"/>
        </w:trPr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E1767B" w:rsidRDefault="00F30ACF" w:rsidP="00E1767B">
            <w:pPr>
              <w:ind w:left="913" w:hanging="913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RANGE!A1:N152"/>
            <w:bookmarkEnd w:id="1"/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статья</w:t>
            </w:r>
            <w:proofErr w:type="gramStart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программам Евстр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атовского сельского поселения),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  <w:r w:rsidR="004B2FFA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бюджета Евстратовс</w:t>
            </w:r>
            <w:r w:rsidR="00500484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B2FFA" w:rsidRPr="00600864" w:rsidTr="00E540D7">
        <w:trPr>
          <w:gridBefore w:val="1"/>
          <w:wBefore w:w="3897" w:type="dxa"/>
          <w:trHeight w:val="420"/>
          <w:jc w:val="center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00"/>
          <w:jc w:val="center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00"/>
          <w:jc w:val="center"/>
        </w:trPr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0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1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633A" w:rsidP="0016093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</w:t>
            </w:r>
            <w:r w:rsidR="00DE431F">
              <w:rPr>
                <w:rFonts w:cs="Arial"/>
                <w:bCs/>
                <w:color w:val="000000"/>
                <w:sz w:val="18"/>
                <w:szCs w:val="18"/>
              </w:rPr>
              <w:t> 942,8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359,7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9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DE431F">
              <w:rPr>
                <w:rFonts w:cs="Arial"/>
                <w:bCs/>
                <w:color w:val="000000"/>
                <w:sz w:val="18"/>
                <w:szCs w:val="18"/>
              </w:rPr>
              <w:t> 376,1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800,2</w:t>
            </w:r>
          </w:p>
        </w:tc>
      </w:tr>
      <w:tr w:rsidR="001B6838" w:rsidRPr="00600864" w:rsidTr="00E540D7">
        <w:trPr>
          <w:gridBefore w:val="1"/>
          <w:gridAfter w:val="10"/>
          <w:wBefore w:w="3897" w:type="dxa"/>
          <w:wAfter w:w="3992" w:type="dxa"/>
          <w:trHeight w:val="73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05 1 00 00000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C7D4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E540D7">
        <w:trPr>
          <w:gridBefore w:val="1"/>
          <w:gridAfter w:val="10"/>
          <w:wBefore w:w="3897" w:type="dxa"/>
          <w:wAfter w:w="3992" w:type="dxa"/>
          <w:trHeight w:val="82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C7D4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E540D7">
        <w:trPr>
          <w:gridBefore w:val="1"/>
          <w:gridAfter w:val="10"/>
          <w:wBefore w:w="3897" w:type="dxa"/>
          <w:wAfter w:w="3992" w:type="dxa"/>
          <w:trHeight w:val="108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C7D4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9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Подпрограмма</w:t>
            </w:r>
            <w:r w:rsidR="009E7BEF" w:rsidRPr="00A34C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«Создание условий для обеспечения качественными услугами ЖКХ населения Евстратовского сельского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05 2</w:t>
            </w:r>
            <w:r w:rsidR="009E7BEF"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00 00000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3 6</w:t>
            </w:r>
            <w:r w:rsidR="006D3522">
              <w:rPr>
                <w:rFonts w:cs="Arial"/>
                <w:iCs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50,2</w:t>
            </w:r>
          </w:p>
        </w:tc>
      </w:tr>
      <w:tr w:rsidR="002E0A1A" w:rsidRPr="00600864" w:rsidTr="00E540D7">
        <w:trPr>
          <w:gridBefore w:val="1"/>
          <w:gridAfter w:val="10"/>
          <w:wBefore w:w="3897" w:type="dxa"/>
          <w:wAfter w:w="3992" w:type="dxa"/>
          <w:trHeight w:val="8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8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</w:t>
            </w:r>
            <w:r w:rsidR="006D3522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C7D4B" w:rsidRPr="00600864" w:rsidTr="00E540D7">
        <w:trPr>
          <w:gridBefore w:val="1"/>
          <w:gridAfter w:val="10"/>
          <w:wBefore w:w="3897" w:type="dxa"/>
          <w:wAfter w:w="3992" w:type="dxa"/>
          <w:trHeight w:val="12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C7D4B">
              <w:rPr>
                <w:rFonts w:cs="Arial"/>
                <w:color w:val="000000"/>
                <w:sz w:val="18"/>
                <w:szCs w:val="18"/>
              </w:rPr>
              <w:t xml:space="preserve">05 2 01 </w:t>
            </w:r>
            <w:r>
              <w:rPr>
                <w:rFonts w:cs="Arial"/>
                <w:color w:val="000000"/>
                <w:sz w:val="18"/>
                <w:szCs w:val="18"/>
              </w:rPr>
              <w:t>70100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2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DE431F">
              <w:rPr>
                <w:rFonts w:cs="Arial"/>
                <w:color w:val="000000"/>
                <w:sz w:val="18"/>
                <w:szCs w:val="18"/>
              </w:rPr>
              <w:t>01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3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DE431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6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DE431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96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«Благоустройство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A7DD8" w:rsidRDefault="00986A3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9A4273">
              <w:rPr>
                <w:rFonts w:cs="Arial"/>
                <w:bCs/>
                <w:color w:val="000000"/>
                <w:sz w:val="18"/>
                <w:szCs w:val="18"/>
              </w:rPr>
              <w:t> 161,3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92CAF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1171DA" w:rsidRDefault="001171D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30566" w:rsidRPr="00600864" w:rsidTr="00E540D7">
        <w:trPr>
          <w:gridBefore w:val="1"/>
          <w:gridAfter w:val="10"/>
          <w:wBefore w:w="3897" w:type="dxa"/>
          <w:wAfter w:w="3992" w:type="dxa"/>
          <w:trHeight w:val="60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1171DA" w:rsidRDefault="001171D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0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FB6420" w:rsidP="00D103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</w:t>
            </w:r>
            <w:r w:rsidR="006966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6630"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8530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72002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8A7DD8" w:rsidRPr="00600864" w:rsidTr="00E540D7">
        <w:trPr>
          <w:gridBefore w:val="1"/>
          <w:gridAfter w:val="10"/>
          <w:wBefore w:w="3897" w:type="dxa"/>
          <w:wAfter w:w="3992" w:type="dxa"/>
          <w:trHeight w:val="84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1171D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08630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08630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84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326AFD" w:rsidRPr="00600864" w:rsidTr="00E540D7">
        <w:trPr>
          <w:gridBefore w:val="1"/>
          <w:gridAfter w:val="10"/>
          <w:wBefore w:w="3897" w:type="dxa"/>
          <w:wAfter w:w="3992" w:type="dxa"/>
          <w:trHeight w:val="61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61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0262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2 209,8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E540D7">
        <w:trPr>
          <w:gridBefore w:val="1"/>
          <w:gridAfter w:val="10"/>
          <w:wBefore w:w="3897" w:type="dxa"/>
          <w:wAfter w:w="3992" w:type="dxa"/>
          <w:trHeight w:val="67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40262F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E540D7">
        <w:trPr>
          <w:gridBefore w:val="1"/>
          <w:gridAfter w:val="10"/>
          <w:wBefore w:w="3897" w:type="dxa"/>
          <w:wAfter w:w="3992" w:type="dxa"/>
          <w:trHeight w:val="10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03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40262F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93F6A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6A" w:rsidRPr="00600864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C52C62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1736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Поощрение сельских поселений Воронежской области по результатам эффективности развития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B22AF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C8173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479A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0692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692" w:rsidRPr="00600864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DD1247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проведения мероприятий по благоустройству парков, скверов, стадионов»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DD124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DD124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F0B00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Мероприятия по </w:t>
            </w:r>
            <w:r w:rsidR="00DD1247">
              <w:rPr>
                <w:rFonts w:cs="Arial"/>
                <w:bCs/>
                <w:color w:val="000000"/>
                <w:sz w:val="18"/>
                <w:szCs w:val="18"/>
              </w:rPr>
              <w:t>благоустройству парков, скверов, стадионо</w:t>
            </w:r>
            <w:proofErr w:type="gramStart"/>
            <w:r w:rsidR="00DD1247">
              <w:rPr>
                <w:rFonts w:cs="Arial"/>
                <w:bCs/>
                <w:color w:val="000000"/>
                <w:sz w:val="18"/>
                <w:szCs w:val="18"/>
              </w:rPr>
              <w:t>в</w:t>
            </w:r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40D7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8269A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A07D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DC6AA6">
              <w:rPr>
                <w:rFonts w:cs="Arial"/>
                <w:bCs/>
                <w:color w:val="000000"/>
                <w:sz w:val="18"/>
                <w:szCs w:val="18"/>
              </w:rPr>
              <w:t>490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CF1E5F" w:rsidRPr="00600864" w:rsidTr="00E540D7">
        <w:trPr>
          <w:gridBefore w:val="1"/>
          <w:gridAfter w:val="10"/>
          <w:wBefore w:w="3897" w:type="dxa"/>
          <w:wAfter w:w="3992" w:type="dxa"/>
          <w:trHeight w:val="8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062C7">
              <w:rPr>
                <w:rFonts w:cs="Arial"/>
                <w:iCs/>
                <w:color w:val="000000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374037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AE6FD4">
              <w:rPr>
                <w:rFonts w:cs="Arial"/>
                <w:bCs/>
                <w:color w:val="000000"/>
                <w:sz w:val="18"/>
                <w:szCs w:val="18"/>
              </w:rPr>
              <w:t> 454,5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80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64,</w:t>
            </w:r>
            <w:r w:rsidR="00AE6FD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382447" w:rsidRPr="00600864" w:rsidTr="00E540D7">
        <w:trPr>
          <w:gridBefore w:val="1"/>
          <w:gridAfter w:val="10"/>
          <w:wBefore w:w="3897" w:type="dxa"/>
          <w:wAfter w:w="3992" w:type="dxa"/>
          <w:trHeight w:val="139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10 1 01  91430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95D1A" w:rsidRPr="00600864" w:rsidTr="00E540D7">
        <w:trPr>
          <w:gridBefore w:val="1"/>
          <w:gridAfter w:val="10"/>
          <w:wBefore w:w="3897" w:type="dxa"/>
          <w:wAfter w:w="3992" w:type="dxa"/>
          <w:trHeight w:val="1519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AE6FD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0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7403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AE6FD4">
              <w:rPr>
                <w:rFonts w:cs="Arial"/>
                <w:color w:val="000000"/>
                <w:sz w:val="18"/>
                <w:szCs w:val="18"/>
              </w:rPr>
              <w:t> 390,5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0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6FD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334FD1" w:rsidRPr="00600864" w:rsidTr="00E540D7">
        <w:trPr>
          <w:gridBefore w:val="1"/>
          <w:gridAfter w:val="10"/>
          <w:wBefore w:w="3897" w:type="dxa"/>
          <w:wAfter w:w="3992" w:type="dxa"/>
          <w:trHeight w:val="13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6FD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91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422F4B">
              <w:rPr>
                <w:rFonts w:cs="Arial"/>
                <w:bCs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37403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B80A56">
              <w:rPr>
                <w:rFonts w:cs="Arial"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1E618E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37403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B80A56">
              <w:rPr>
                <w:rFonts w:cs="Arial"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A7099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37403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</w:t>
            </w:r>
            <w:r w:rsidR="00B80A56">
              <w:rPr>
                <w:rFonts w:cs="Arial"/>
                <w:bCs/>
                <w:color w:val="000000"/>
                <w:sz w:val="18"/>
                <w:szCs w:val="18"/>
              </w:rPr>
              <w:t>76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129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203D3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34209F">
              <w:rPr>
                <w:rFonts w:cs="Arial"/>
                <w:bCs/>
                <w:color w:val="000000"/>
                <w:sz w:val="18"/>
                <w:szCs w:val="18"/>
              </w:rPr>
              <w:t>43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0C7A7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C7A71">
              <w:rPr>
                <w:rFonts w:cs="Arial"/>
                <w:bCs/>
                <w:color w:val="000000"/>
                <w:sz w:val="18"/>
                <w:szCs w:val="18"/>
              </w:rPr>
              <w:t>1 933,7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2 701,1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2 782,7</w:t>
            </w:r>
          </w:p>
        </w:tc>
      </w:tr>
      <w:tr w:rsidR="00BC2253" w:rsidRPr="00600864" w:rsidTr="00E540D7">
        <w:trPr>
          <w:gridBefore w:val="1"/>
          <w:gridAfter w:val="10"/>
          <w:wBefore w:w="3897" w:type="dxa"/>
          <w:wAfter w:w="3992" w:type="dxa"/>
          <w:trHeight w:val="922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4.2</w:t>
            </w:r>
            <w:r w:rsidR="00BC2253" w:rsidRPr="00600864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786232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11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</w:t>
            </w:r>
            <w:r w:rsidR="00613415" w:rsidRPr="00600864"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Евстратовский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центр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20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8E0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внебюджетными фондами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34FD1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8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420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E540D7">
        <w:trPr>
          <w:gridBefore w:val="1"/>
          <w:gridAfter w:val="10"/>
          <w:wBefore w:w="3897" w:type="dxa"/>
          <w:wAfter w:w="3992" w:type="dxa"/>
          <w:trHeight w:val="7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E540D7">
        <w:trPr>
          <w:gridBefore w:val="1"/>
          <w:gridAfter w:val="10"/>
          <w:wBefore w:w="3897" w:type="dxa"/>
          <w:wAfter w:w="3992" w:type="dxa"/>
          <w:trHeight w:val="10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E540D7">
        <w:trPr>
          <w:gridBefore w:val="1"/>
          <w:gridAfter w:val="10"/>
          <w:wBefore w:w="3897" w:type="dxa"/>
          <w:wAfter w:w="3992" w:type="dxa"/>
          <w:trHeight w:val="11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E510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6C31DA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E510E0" w:rsidRPr="00600864" w:rsidTr="00E540D7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189,6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574F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719E4" w:rsidRPr="00600864" w:rsidTr="00482AA8">
        <w:trPr>
          <w:gridBefore w:val="1"/>
          <w:gridAfter w:val="10"/>
          <w:wBefore w:w="3897" w:type="dxa"/>
          <w:wAfter w:w="3992" w:type="dxa"/>
          <w:trHeight w:val="78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482AA8" w:rsidRPr="00600864" w:rsidTr="00482AA8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Default="00482AA8" w:rsidP="00482AA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Default="00482AA8" w:rsidP="00482AA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Default="00482AA8" w:rsidP="00482AA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93E97" w:rsidRPr="00600864" w:rsidTr="00E540D7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2A7D3B" w:rsidRPr="00600864" w:rsidTr="00E540D7">
        <w:trPr>
          <w:gridBefore w:val="1"/>
          <w:gridAfter w:val="10"/>
          <w:wBefore w:w="3897" w:type="dxa"/>
          <w:wAfter w:w="3992" w:type="dxa"/>
          <w:trHeight w:val="11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A97918" w:rsidRDefault="002A7D3B" w:rsidP="004B2FF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97918">
              <w:rPr>
                <w:rFonts w:cs="Arial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F47BAC" w:rsidRDefault="00581C85" w:rsidP="004B2FFA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F7080F" w:rsidRPr="00F47BAC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 xml:space="preserve"> «Развитие сельского хозяйства и инфраструктуры агропродовольственного рынка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10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6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12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45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708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7080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E9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3 849,2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847,9</w:t>
            </w:r>
          </w:p>
        </w:tc>
      </w:tr>
      <w:tr w:rsidR="003067E4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645E4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3 613,6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AA2886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E0140" w:rsidRDefault="00A4420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265E80">
              <w:rPr>
                <w:rFonts w:cs="Arial"/>
                <w:color w:val="000000"/>
                <w:sz w:val="18"/>
                <w:szCs w:val="18"/>
              </w:rPr>
              <w:t> 148,1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787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97E50">
              <w:rPr>
                <w:rFonts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9E7BEF" w:rsidRPr="00297E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F649DC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Финансовое обеспечение непредвиденных расходов из финансового фонда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65E8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635,1</w:t>
            </w:r>
          </w:p>
        </w:tc>
      </w:tr>
      <w:tr w:rsidR="00DA7658" w:rsidRPr="00600864" w:rsidTr="00E540D7">
        <w:trPr>
          <w:gridBefore w:val="1"/>
          <w:gridAfter w:val="10"/>
          <w:wBefore w:w="3897" w:type="dxa"/>
          <w:wAfter w:w="3992" w:type="dxa"/>
          <w:trHeight w:val="72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09D">
              <w:rPr>
                <w:rFonts w:cs="Arial"/>
                <w:color w:val="000000"/>
                <w:sz w:val="16"/>
                <w:szCs w:val="16"/>
              </w:rPr>
              <w:t>Расходы по переданным полномочиям по осуществлению внутреннего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муниципального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F351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2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351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93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573FA">
              <w:rPr>
                <w:rFonts w:cs="Arial"/>
                <w:color w:val="000000"/>
                <w:sz w:val="16"/>
                <w:szCs w:val="16"/>
              </w:rPr>
              <w:t>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351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5351EA" w:rsidRPr="00600864" w:rsidTr="00E540D7">
        <w:trPr>
          <w:gridBefore w:val="1"/>
          <w:gridAfter w:val="10"/>
          <w:wBefore w:w="3897" w:type="dxa"/>
          <w:wAfter w:w="3992" w:type="dxa"/>
          <w:trHeight w:val="20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C97487">
              <w:rPr>
                <w:rFonts w:cs="Arial"/>
                <w:sz w:val="16"/>
                <w:szCs w:val="16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sz w:val="18"/>
                <w:szCs w:val="18"/>
              </w:rPr>
              <w:t xml:space="preserve"> </w:t>
            </w:r>
            <w:r w:rsidRPr="00C97487">
              <w:rPr>
                <w:rFonts w:cs="Arial"/>
                <w:sz w:val="16"/>
                <w:szCs w:val="16"/>
              </w:rPr>
              <w:t>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F3511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2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65E8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07165" w:rsidRPr="00600864" w:rsidTr="00AA2886">
        <w:trPr>
          <w:gridBefore w:val="1"/>
          <w:gridAfter w:val="10"/>
          <w:wBefore w:w="3897" w:type="dxa"/>
          <w:wAfter w:w="3992" w:type="dxa"/>
          <w:trHeight w:val="97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265E8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AA2886" w:rsidRPr="00600864" w:rsidTr="00AA2886">
        <w:trPr>
          <w:gridBefore w:val="1"/>
          <w:gridAfter w:val="10"/>
          <w:wBefore w:w="3897" w:type="dxa"/>
          <w:wAfter w:w="3992" w:type="dxa"/>
          <w:trHeight w:val="10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5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707165" w:rsidRPr="00600864" w:rsidTr="00E540D7">
        <w:trPr>
          <w:gridBefore w:val="1"/>
          <w:gridAfter w:val="10"/>
          <w:wBefore w:w="3897" w:type="dxa"/>
          <w:wAfter w:w="3992" w:type="dxa"/>
          <w:trHeight w:val="108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8.2.1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  <w:p w:rsidR="0039512F" w:rsidRPr="00600864" w:rsidRDefault="0039512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35"/>
          <w:jc w:val="center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95659">
              <w:rPr>
                <w:rFonts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659">
              <w:rPr>
                <w:rFonts w:cs="Arial"/>
                <w:color w:val="000000"/>
                <w:sz w:val="14"/>
                <w:szCs w:val="14"/>
              </w:rPr>
              <w:t>внебюджетными фондами)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75"/>
          <w:jc w:val="center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276"/>
          <w:jc w:val="center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2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100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5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0513E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E540D7">
        <w:trPr>
          <w:gridBefore w:val="1"/>
          <w:gridAfter w:val="10"/>
          <w:wBefore w:w="3897" w:type="dxa"/>
          <w:wAfter w:w="3992" w:type="dxa"/>
          <w:trHeight w:val="100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80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13429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13429E"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30 0 00 00000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62DA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219,9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CF2A53" w:rsidRPr="00600864" w:rsidTr="00E540D7">
        <w:trPr>
          <w:gridBefore w:val="1"/>
          <w:gridAfter w:val="10"/>
          <w:wBefore w:w="3897" w:type="dxa"/>
          <w:wAfter w:w="3992" w:type="dxa"/>
          <w:trHeight w:val="1341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83924" w:rsidRPr="00600864" w:rsidTr="00E540D7">
        <w:trPr>
          <w:gridBefore w:val="1"/>
          <w:gridAfter w:val="10"/>
          <w:wBefore w:w="3897" w:type="dxa"/>
          <w:wAfter w:w="3992" w:type="dxa"/>
          <w:trHeight w:val="1341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9662DA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219,9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C36BF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125,0</w:t>
            </w:r>
          </w:p>
        </w:tc>
      </w:tr>
      <w:tr w:rsidR="002C36BF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CD6FE1" w:rsidRDefault="002C36BF" w:rsidP="004B2FF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6FE1">
              <w:rPr>
                <w:rFonts w:cs="Arial"/>
                <w:color w:val="000000"/>
                <w:sz w:val="16"/>
                <w:szCs w:val="16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9662DA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103,9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</w:tr>
      <w:tr w:rsidR="00CD6FE1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FE1" w:rsidRPr="00600864" w:rsidRDefault="000D54DA" w:rsidP="00CD6FE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715D88" w:rsidRDefault="00CD6FE1" w:rsidP="00CD6FE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15D88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«Охрана окружающей среды»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600864" w:rsidRDefault="000D54DA" w:rsidP="00CD6F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541,0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CD6FE1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FE1" w:rsidRPr="00600864" w:rsidRDefault="000D54DA" w:rsidP="00CD6FE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600864" w:rsidRDefault="00CD6FE1" w:rsidP="00CD6FE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7624C7">
              <w:rPr>
                <w:rFonts w:cs="Arial"/>
                <w:color w:val="000000"/>
                <w:sz w:val="18"/>
                <w:szCs w:val="18"/>
              </w:rPr>
              <w:t>«Комплексная система обращения с твердыми коммунальными отходами».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12 0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G2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CD6FE1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FE1" w:rsidRPr="00600864" w:rsidRDefault="00CD6FE1" w:rsidP="00CD6FE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600864" w:rsidRDefault="00CD6FE1" w:rsidP="00CD6FE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Мероприятия по комплексной системе обращения с твердыми коммунальными отходами»</w:t>
            </w:r>
            <w:r>
              <w:t xml:space="preserve"> </w:t>
            </w:r>
            <w:r w:rsidRPr="001406F4">
              <w:rPr>
                <w:rFonts w:cs="Arial"/>
                <w:bCs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12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 G2 52690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C36BF" w:rsidRPr="00600864" w:rsidTr="00E540D7">
        <w:trPr>
          <w:gridAfter w:val="1"/>
          <w:wAfter w:w="734" w:type="dxa"/>
          <w:trHeight w:val="904"/>
          <w:jc w:val="center"/>
        </w:trPr>
        <w:tc>
          <w:tcPr>
            <w:tcW w:w="4572" w:type="dxa"/>
            <w:gridSpan w:val="2"/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63" w:type="dxa"/>
            <w:gridSpan w:val="8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190,8</w:t>
            </w:r>
          </w:p>
        </w:tc>
      </w:tr>
    </w:tbl>
    <w:p w:rsidR="009E7BEF" w:rsidRPr="009E7BEF" w:rsidRDefault="009E7BEF" w:rsidP="008279F9">
      <w:pPr>
        <w:autoSpaceDE w:val="0"/>
        <w:autoSpaceDN w:val="0"/>
        <w:adjustRightInd w:val="0"/>
        <w:outlineLvl w:val="1"/>
        <w:rPr>
          <w:rFonts w:cs="Arial"/>
        </w:rPr>
      </w:pPr>
      <w:r w:rsidRPr="009E7BEF">
        <w:rPr>
          <w:rFonts w:cs="Arial"/>
        </w:rPr>
        <w:t xml:space="preserve"> </w:t>
      </w:r>
    </w:p>
    <w:p w:rsidR="009E7BEF" w:rsidRPr="009E7BEF" w:rsidRDefault="009E7BEF" w:rsidP="00FF343F">
      <w:pPr>
        <w:autoSpaceDE w:val="0"/>
        <w:autoSpaceDN w:val="0"/>
        <w:adjustRightInd w:val="0"/>
        <w:ind w:left="3260" w:firstLine="709"/>
        <w:jc w:val="center"/>
        <w:outlineLvl w:val="1"/>
        <w:rPr>
          <w:rFonts w:cs="Arial"/>
        </w:rPr>
      </w:pPr>
      <w:r w:rsidRPr="009E7BEF">
        <w:rPr>
          <w:rFonts w:cs="Arial"/>
        </w:rPr>
        <w:t xml:space="preserve">  </w:t>
      </w:r>
    </w:p>
    <w:p w:rsidR="009C0484" w:rsidRPr="009E7BEF" w:rsidRDefault="009C0484" w:rsidP="006A34AE">
      <w:pPr>
        <w:autoSpaceDE w:val="0"/>
        <w:autoSpaceDN w:val="0"/>
        <w:adjustRightInd w:val="0"/>
        <w:ind w:left="3260" w:firstLine="709"/>
        <w:outlineLvl w:val="1"/>
        <w:rPr>
          <w:rFonts w:cs="Arial"/>
        </w:rPr>
        <w:sectPr w:rsidR="009C0484" w:rsidRPr="009E7BEF" w:rsidSect="002C36BF">
          <w:headerReference w:type="default" r:id="rId8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AA6A2F" w:rsidRDefault="00AA6A2F" w:rsidP="006A34AE">
      <w:pPr>
        <w:autoSpaceDE w:val="0"/>
        <w:autoSpaceDN w:val="0"/>
        <w:adjustRightInd w:val="0"/>
        <w:ind w:firstLine="0"/>
        <w:jc w:val="left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9C0484" w:rsidRPr="002C36BF" w:rsidRDefault="009C0484" w:rsidP="002C36BF">
      <w:pPr>
        <w:autoSpaceDE w:val="0"/>
        <w:autoSpaceDN w:val="0"/>
        <w:adjustRightInd w:val="0"/>
        <w:ind w:left="3260" w:firstLine="0"/>
        <w:jc w:val="right"/>
        <w:outlineLvl w:val="1"/>
        <w:rPr>
          <w:rFonts w:cs="Arial"/>
          <w:sz w:val="20"/>
          <w:szCs w:val="20"/>
        </w:rPr>
        <w:sectPr w:rsidR="009C0484" w:rsidRPr="002C36BF" w:rsidSect="002C36BF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B625EF" w:rsidRPr="009E7BEF" w:rsidRDefault="00B625EF" w:rsidP="00B625EF">
      <w:pPr>
        <w:autoSpaceDE w:val="0"/>
        <w:autoSpaceDN w:val="0"/>
        <w:adjustRightInd w:val="0"/>
        <w:ind w:left="3260" w:firstLine="709"/>
        <w:jc w:val="right"/>
        <w:outlineLvl w:val="1"/>
        <w:rPr>
          <w:rFonts w:cs="Arial"/>
        </w:rPr>
      </w:pPr>
    </w:p>
    <w:sectPr w:rsidR="00B625EF" w:rsidRPr="009E7BEF" w:rsidSect="009E7BEF">
      <w:type w:val="continuous"/>
      <w:pgSz w:w="11906" w:h="16838"/>
      <w:pgMar w:top="567" w:right="56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A3" w:rsidRDefault="00FB7AA3" w:rsidP="005B4D69">
      <w:r>
        <w:separator/>
      </w:r>
    </w:p>
  </w:endnote>
  <w:endnote w:type="continuationSeparator" w:id="0">
    <w:p w:rsidR="00FB7AA3" w:rsidRDefault="00FB7AA3" w:rsidP="005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A3" w:rsidRDefault="00FB7AA3" w:rsidP="005B4D69">
      <w:r>
        <w:separator/>
      </w:r>
    </w:p>
  </w:footnote>
  <w:footnote w:type="continuationSeparator" w:id="0">
    <w:p w:rsidR="00FB7AA3" w:rsidRDefault="00FB7AA3" w:rsidP="005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E8" w:rsidRDefault="00E43BE8" w:rsidP="00F637CD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D56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853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AD7"/>
    <w:rsid w:val="0000048C"/>
    <w:rsid w:val="0000214E"/>
    <w:rsid w:val="00002D3C"/>
    <w:rsid w:val="000032BC"/>
    <w:rsid w:val="000032D3"/>
    <w:rsid w:val="00003819"/>
    <w:rsid w:val="00004517"/>
    <w:rsid w:val="0000600D"/>
    <w:rsid w:val="00006A6E"/>
    <w:rsid w:val="0001030A"/>
    <w:rsid w:val="00010648"/>
    <w:rsid w:val="00010A51"/>
    <w:rsid w:val="000145DC"/>
    <w:rsid w:val="000145F2"/>
    <w:rsid w:val="00016417"/>
    <w:rsid w:val="00020997"/>
    <w:rsid w:val="0002175E"/>
    <w:rsid w:val="00021A71"/>
    <w:rsid w:val="00023AD6"/>
    <w:rsid w:val="00023D34"/>
    <w:rsid w:val="0002407D"/>
    <w:rsid w:val="000259F8"/>
    <w:rsid w:val="00027B93"/>
    <w:rsid w:val="0003238E"/>
    <w:rsid w:val="00032B08"/>
    <w:rsid w:val="00034C1A"/>
    <w:rsid w:val="00035B4A"/>
    <w:rsid w:val="00035E02"/>
    <w:rsid w:val="00036CDD"/>
    <w:rsid w:val="000403E2"/>
    <w:rsid w:val="0004145E"/>
    <w:rsid w:val="00041D7E"/>
    <w:rsid w:val="0004256C"/>
    <w:rsid w:val="00044820"/>
    <w:rsid w:val="000458D3"/>
    <w:rsid w:val="0004648C"/>
    <w:rsid w:val="0004665A"/>
    <w:rsid w:val="000510D8"/>
    <w:rsid w:val="000516B9"/>
    <w:rsid w:val="00053565"/>
    <w:rsid w:val="00054357"/>
    <w:rsid w:val="00054C1F"/>
    <w:rsid w:val="00055541"/>
    <w:rsid w:val="000570CB"/>
    <w:rsid w:val="000576BC"/>
    <w:rsid w:val="000604C2"/>
    <w:rsid w:val="00060BAB"/>
    <w:rsid w:val="00060E9E"/>
    <w:rsid w:val="000620D4"/>
    <w:rsid w:val="00062887"/>
    <w:rsid w:val="00062CE9"/>
    <w:rsid w:val="00062CF1"/>
    <w:rsid w:val="00067861"/>
    <w:rsid w:val="00070256"/>
    <w:rsid w:val="00071689"/>
    <w:rsid w:val="000719E4"/>
    <w:rsid w:val="00071F73"/>
    <w:rsid w:val="00073A3F"/>
    <w:rsid w:val="000747AD"/>
    <w:rsid w:val="00075A32"/>
    <w:rsid w:val="0007668C"/>
    <w:rsid w:val="00077285"/>
    <w:rsid w:val="000805DD"/>
    <w:rsid w:val="00082094"/>
    <w:rsid w:val="00082EED"/>
    <w:rsid w:val="0008347C"/>
    <w:rsid w:val="000842AD"/>
    <w:rsid w:val="00084BD0"/>
    <w:rsid w:val="00085DF1"/>
    <w:rsid w:val="00085E28"/>
    <w:rsid w:val="00086304"/>
    <w:rsid w:val="000863B9"/>
    <w:rsid w:val="00086AFD"/>
    <w:rsid w:val="0008795D"/>
    <w:rsid w:val="000879DD"/>
    <w:rsid w:val="000921A0"/>
    <w:rsid w:val="00093756"/>
    <w:rsid w:val="000937F4"/>
    <w:rsid w:val="00093E97"/>
    <w:rsid w:val="0009487C"/>
    <w:rsid w:val="00094FB7"/>
    <w:rsid w:val="00096741"/>
    <w:rsid w:val="000A1E26"/>
    <w:rsid w:val="000B069F"/>
    <w:rsid w:val="000B11F7"/>
    <w:rsid w:val="000B1E36"/>
    <w:rsid w:val="000B2067"/>
    <w:rsid w:val="000B2F9F"/>
    <w:rsid w:val="000B30CD"/>
    <w:rsid w:val="000B3888"/>
    <w:rsid w:val="000B4A9D"/>
    <w:rsid w:val="000B4EF3"/>
    <w:rsid w:val="000B5079"/>
    <w:rsid w:val="000B5B12"/>
    <w:rsid w:val="000B64A5"/>
    <w:rsid w:val="000C1858"/>
    <w:rsid w:val="000C1B9F"/>
    <w:rsid w:val="000C2470"/>
    <w:rsid w:val="000C4CBD"/>
    <w:rsid w:val="000C5725"/>
    <w:rsid w:val="000C5C7F"/>
    <w:rsid w:val="000C7132"/>
    <w:rsid w:val="000C7A71"/>
    <w:rsid w:val="000D0C53"/>
    <w:rsid w:val="000D1C1F"/>
    <w:rsid w:val="000D4F05"/>
    <w:rsid w:val="000D54DA"/>
    <w:rsid w:val="000D71CD"/>
    <w:rsid w:val="000D789C"/>
    <w:rsid w:val="000E11B4"/>
    <w:rsid w:val="000E3445"/>
    <w:rsid w:val="000E3D1E"/>
    <w:rsid w:val="000E429D"/>
    <w:rsid w:val="000E6065"/>
    <w:rsid w:val="000E6238"/>
    <w:rsid w:val="000E6C0F"/>
    <w:rsid w:val="000F094C"/>
    <w:rsid w:val="000F0F75"/>
    <w:rsid w:val="000F14B4"/>
    <w:rsid w:val="000F16C0"/>
    <w:rsid w:val="000F224F"/>
    <w:rsid w:val="000F3BCC"/>
    <w:rsid w:val="000F5E56"/>
    <w:rsid w:val="000F79FE"/>
    <w:rsid w:val="0010053C"/>
    <w:rsid w:val="001007F4"/>
    <w:rsid w:val="00102473"/>
    <w:rsid w:val="00103847"/>
    <w:rsid w:val="001039C7"/>
    <w:rsid w:val="001040CC"/>
    <w:rsid w:val="00104722"/>
    <w:rsid w:val="00106C2C"/>
    <w:rsid w:val="00107642"/>
    <w:rsid w:val="001109AC"/>
    <w:rsid w:val="0011140D"/>
    <w:rsid w:val="001127AA"/>
    <w:rsid w:val="00113A51"/>
    <w:rsid w:val="00115A16"/>
    <w:rsid w:val="001163B2"/>
    <w:rsid w:val="00116B77"/>
    <w:rsid w:val="00116FE2"/>
    <w:rsid w:val="001171DA"/>
    <w:rsid w:val="0011751A"/>
    <w:rsid w:val="00122486"/>
    <w:rsid w:val="001248B9"/>
    <w:rsid w:val="0012532B"/>
    <w:rsid w:val="0012729C"/>
    <w:rsid w:val="00132309"/>
    <w:rsid w:val="0013429E"/>
    <w:rsid w:val="0013479A"/>
    <w:rsid w:val="00134CCF"/>
    <w:rsid w:val="001379A4"/>
    <w:rsid w:val="00137A22"/>
    <w:rsid w:val="00137E8D"/>
    <w:rsid w:val="001406F4"/>
    <w:rsid w:val="00141347"/>
    <w:rsid w:val="00141DBA"/>
    <w:rsid w:val="00141FE3"/>
    <w:rsid w:val="001467E0"/>
    <w:rsid w:val="00146A2D"/>
    <w:rsid w:val="00150A96"/>
    <w:rsid w:val="00151F25"/>
    <w:rsid w:val="00157026"/>
    <w:rsid w:val="00157110"/>
    <w:rsid w:val="00160541"/>
    <w:rsid w:val="00160936"/>
    <w:rsid w:val="00162C0F"/>
    <w:rsid w:val="00163421"/>
    <w:rsid w:val="00163786"/>
    <w:rsid w:val="00164774"/>
    <w:rsid w:val="0016494C"/>
    <w:rsid w:val="00166DAD"/>
    <w:rsid w:val="00173535"/>
    <w:rsid w:val="0017397F"/>
    <w:rsid w:val="0017695D"/>
    <w:rsid w:val="0018047E"/>
    <w:rsid w:val="00180E96"/>
    <w:rsid w:val="001811BA"/>
    <w:rsid w:val="00182937"/>
    <w:rsid w:val="00182A45"/>
    <w:rsid w:val="0018522F"/>
    <w:rsid w:val="00190025"/>
    <w:rsid w:val="00191329"/>
    <w:rsid w:val="00191CF1"/>
    <w:rsid w:val="00192701"/>
    <w:rsid w:val="00192CA8"/>
    <w:rsid w:val="001937B1"/>
    <w:rsid w:val="00193AAB"/>
    <w:rsid w:val="00195388"/>
    <w:rsid w:val="00196026"/>
    <w:rsid w:val="001A003C"/>
    <w:rsid w:val="001A072E"/>
    <w:rsid w:val="001A2707"/>
    <w:rsid w:val="001A48AE"/>
    <w:rsid w:val="001A6A40"/>
    <w:rsid w:val="001A79AD"/>
    <w:rsid w:val="001B1864"/>
    <w:rsid w:val="001B1A6E"/>
    <w:rsid w:val="001B2619"/>
    <w:rsid w:val="001B6838"/>
    <w:rsid w:val="001B6A80"/>
    <w:rsid w:val="001B739F"/>
    <w:rsid w:val="001C085D"/>
    <w:rsid w:val="001C0923"/>
    <w:rsid w:val="001C0CB5"/>
    <w:rsid w:val="001C3A8C"/>
    <w:rsid w:val="001C4AF0"/>
    <w:rsid w:val="001C4F49"/>
    <w:rsid w:val="001C55BB"/>
    <w:rsid w:val="001C55CE"/>
    <w:rsid w:val="001C7F14"/>
    <w:rsid w:val="001D042A"/>
    <w:rsid w:val="001D0DD8"/>
    <w:rsid w:val="001D1B1D"/>
    <w:rsid w:val="001D230D"/>
    <w:rsid w:val="001D279E"/>
    <w:rsid w:val="001D39CA"/>
    <w:rsid w:val="001D3CC2"/>
    <w:rsid w:val="001D4248"/>
    <w:rsid w:val="001D4326"/>
    <w:rsid w:val="001D5E0E"/>
    <w:rsid w:val="001D6B16"/>
    <w:rsid w:val="001E022E"/>
    <w:rsid w:val="001E0C1F"/>
    <w:rsid w:val="001E0F48"/>
    <w:rsid w:val="001E143D"/>
    <w:rsid w:val="001E1DB9"/>
    <w:rsid w:val="001E25FC"/>
    <w:rsid w:val="001E26DF"/>
    <w:rsid w:val="001E299A"/>
    <w:rsid w:val="001E3E0F"/>
    <w:rsid w:val="001E40B0"/>
    <w:rsid w:val="001E4D3A"/>
    <w:rsid w:val="001E4DBC"/>
    <w:rsid w:val="001E618E"/>
    <w:rsid w:val="001E6706"/>
    <w:rsid w:val="001E7546"/>
    <w:rsid w:val="001F05F3"/>
    <w:rsid w:val="001F0BAE"/>
    <w:rsid w:val="001F147B"/>
    <w:rsid w:val="001F3273"/>
    <w:rsid w:val="001F4848"/>
    <w:rsid w:val="001F7B85"/>
    <w:rsid w:val="00201F63"/>
    <w:rsid w:val="00203D33"/>
    <w:rsid w:val="00204A96"/>
    <w:rsid w:val="0020513E"/>
    <w:rsid w:val="00205997"/>
    <w:rsid w:val="00207B14"/>
    <w:rsid w:val="0021136F"/>
    <w:rsid w:val="00213AE1"/>
    <w:rsid w:val="00213EA6"/>
    <w:rsid w:val="002147A7"/>
    <w:rsid w:val="00216B25"/>
    <w:rsid w:val="00222019"/>
    <w:rsid w:val="002221FE"/>
    <w:rsid w:val="00222343"/>
    <w:rsid w:val="00222397"/>
    <w:rsid w:val="00232069"/>
    <w:rsid w:val="00233E51"/>
    <w:rsid w:val="00234076"/>
    <w:rsid w:val="002408C4"/>
    <w:rsid w:val="002413C0"/>
    <w:rsid w:val="00243EC9"/>
    <w:rsid w:val="002458BE"/>
    <w:rsid w:val="00245E33"/>
    <w:rsid w:val="00246410"/>
    <w:rsid w:val="00246B78"/>
    <w:rsid w:val="0024702D"/>
    <w:rsid w:val="00251AC7"/>
    <w:rsid w:val="0025294C"/>
    <w:rsid w:val="00252B20"/>
    <w:rsid w:val="00252CF4"/>
    <w:rsid w:val="002551B3"/>
    <w:rsid w:val="00255352"/>
    <w:rsid w:val="002630A5"/>
    <w:rsid w:val="002631C2"/>
    <w:rsid w:val="002651CF"/>
    <w:rsid w:val="00265E80"/>
    <w:rsid w:val="00265F5D"/>
    <w:rsid w:val="002662FE"/>
    <w:rsid w:val="0026714A"/>
    <w:rsid w:val="002700EF"/>
    <w:rsid w:val="002732C1"/>
    <w:rsid w:val="002744FB"/>
    <w:rsid w:val="00275701"/>
    <w:rsid w:val="00275A6F"/>
    <w:rsid w:val="002768EA"/>
    <w:rsid w:val="00276B4A"/>
    <w:rsid w:val="0027794E"/>
    <w:rsid w:val="00280FAF"/>
    <w:rsid w:val="0028184B"/>
    <w:rsid w:val="00283924"/>
    <w:rsid w:val="00283BAA"/>
    <w:rsid w:val="0028529C"/>
    <w:rsid w:val="002855AA"/>
    <w:rsid w:val="00285646"/>
    <w:rsid w:val="00286569"/>
    <w:rsid w:val="00286674"/>
    <w:rsid w:val="002867E5"/>
    <w:rsid w:val="00287245"/>
    <w:rsid w:val="00293801"/>
    <w:rsid w:val="00295298"/>
    <w:rsid w:val="00295838"/>
    <w:rsid w:val="00295876"/>
    <w:rsid w:val="002966A0"/>
    <w:rsid w:val="00297E50"/>
    <w:rsid w:val="00297FC8"/>
    <w:rsid w:val="002A18A1"/>
    <w:rsid w:val="002A1987"/>
    <w:rsid w:val="002A2A96"/>
    <w:rsid w:val="002A2ACB"/>
    <w:rsid w:val="002A5656"/>
    <w:rsid w:val="002A592F"/>
    <w:rsid w:val="002A6244"/>
    <w:rsid w:val="002A77B0"/>
    <w:rsid w:val="002A7AE9"/>
    <w:rsid w:val="002A7D3B"/>
    <w:rsid w:val="002B0485"/>
    <w:rsid w:val="002B1A14"/>
    <w:rsid w:val="002B3618"/>
    <w:rsid w:val="002B53BB"/>
    <w:rsid w:val="002C05ED"/>
    <w:rsid w:val="002C06B2"/>
    <w:rsid w:val="002C36BF"/>
    <w:rsid w:val="002C38D1"/>
    <w:rsid w:val="002C3CBC"/>
    <w:rsid w:val="002C53BB"/>
    <w:rsid w:val="002C5B9A"/>
    <w:rsid w:val="002C64AD"/>
    <w:rsid w:val="002C7E80"/>
    <w:rsid w:val="002D1CD3"/>
    <w:rsid w:val="002D27C2"/>
    <w:rsid w:val="002D4476"/>
    <w:rsid w:val="002D48F9"/>
    <w:rsid w:val="002D6A9C"/>
    <w:rsid w:val="002D70DB"/>
    <w:rsid w:val="002D7202"/>
    <w:rsid w:val="002E0A1A"/>
    <w:rsid w:val="002E0A92"/>
    <w:rsid w:val="002E0CC6"/>
    <w:rsid w:val="002E15DF"/>
    <w:rsid w:val="002E3017"/>
    <w:rsid w:val="002E3522"/>
    <w:rsid w:val="002E3977"/>
    <w:rsid w:val="002E4AEA"/>
    <w:rsid w:val="002E5458"/>
    <w:rsid w:val="002F0A3C"/>
    <w:rsid w:val="002F23FC"/>
    <w:rsid w:val="002F2DB9"/>
    <w:rsid w:val="002F4A2E"/>
    <w:rsid w:val="002F4ACD"/>
    <w:rsid w:val="002F4D85"/>
    <w:rsid w:val="002F50C2"/>
    <w:rsid w:val="002F5E4E"/>
    <w:rsid w:val="002F5ED2"/>
    <w:rsid w:val="002F67D0"/>
    <w:rsid w:val="00305B69"/>
    <w:rsid w:val="00305FB1"/>
    <w:rsid w:val="003067E4"/>
    <w:rsid w:val="003068F1"/>
    <w:rsid w:val="003107E5"/>
    <w:rsid w:val="003113D3"/>
    <w:rsid w:val="00311A5E"/>
    <w:rsid w:val="00311E99"/>
    <w:rsid w:val="003154CD"/>
    <w:rsid w:val="003171EF"/>
    <w:rsid w:val="003204A0"/>
    <w:rsid w:val="00320F16"/>
    <w:rsid w:val="003253CE"/>
    <w:rsid w:val="003255D2"/>
    <w:rsid w:val="00326AFD"/>
    <w:rsid w:val="003277D9"/>
    <w:rsid w:val="00327BEB"/>
    <w:rsid w:val="00333D54"/>
    <w:rsid w:val="00334DC4"/>
    <w:rsid w:val="00334FD1"/>
    <w:rsid w:val="00335885"/>
    <w:rsid w:val="00335FD7"/>
    <w:rsid w:val="00336969"/>
    <w:rsid w:val="0034033F"/>
    <w:rsid w:val="0034209F"/>
    <w:rsid w:val="00342A3D"/>
    <w:rsid w:val="00343D09"/>
    <w:rsid w:val="00343F79"/>
    <w:rsid w:val="00346C53"/>
    <w:rsid w:val="00351ECA"/>
    <w:rsid w:val="00352BE6"/>
    <w:rsid w:val="00354969"/>
    <w:rsid w:val="00354E45"/>
    <w:rsid w:val="00355164"/>
    <w:rsid w:val="003551F4"/>
    <w:rsid w:val="00360F20"/>
    <w:rsid w:val="00361A09"/>
    <w:rsid w:val="00361A7D"/>
    <w:rsid w:val="003657FC"/>
    <w:rsid w:val="003663C3"/>
    <w:rsid w:val="00366ED5"/>
    <w:rsid w:val="00366F29"/>
    <w:rsid w:val="00367B6A"/>
    <w:rsid w:val="00370334"/>
    <w:rsid w:val="00370B39"/>
    <w:rsid w:val="00374037"/>
    <w:rsid w:val="00376971"/>
    <w:rsid w:val="00377039"/>
    <w:rsid w:val="00377261"/>
    <w:rsid w:val="00380E4A"/>
    <w:rsid w:val="00381B02"/>
    <w:rsid w:val="00382266"/>
    <w:rsid w:val="00382447"/>
    <w:rsid w:val="003827F7"/>
    <w:rsid w:val="00384230"/>
    <w:rsid w:val="00386C51"/>
    <w:rsid w:val="00393230"/>
    <w:rsid w:val="0039332E"/>
    <w:rsid w:val="0039362E"/>
    <w:rsid w:val="00394E78"/>
    <w:rsid w:val="0039512F"/>
    <w:rsid w:val="0039680D"/>
    <w:rsid w:val="003A07D7"/>
    <w:rsid w:val="003A2329"/>
    <w:rsid w:val="003A37D2"/>
    <w:rsid w:val="003A51B4"/>
    <w:rsid w:val="003A6BB3"/>
    <w:rsid w:val="003B1239"/>
    <w:rsid w:val="003B1255"/>
    <w:rsid w:val="003B4077"/>
    <w:rsid w:val="003B5BB4"/>
    <w:rsid w:val="003B65E0"/>
    <w:rsid w:val="003B66F4"/>
    <w:rsid w:val="003C0598"/>
    <w:rsid w:val="003C0A03"/>
    <w:rsid w:val="003C1597"/>
    <w:rsid w:val="003C495E"/>
    <w:rsid w:val="003C7A96"/>
    <w:rsid w:val="003D09E4"/>
    <w:rsid w:val="003D0AEC"/>
    <w:rsid w:val="003D1931"/>
    <w:rsid w:val="003D3196"/>
    <w:rsid w:val="003D5360"/>
    <w:rsid w:val="003D54D1"/>
    <w:rsid w:val="003D550F"/>
    <w:rsid w:val="003D630D"/>
    <w:rsid w:val="003D741C"/>
    <w:rsid w:val="003E018E"/>
    <w:rsid w:val="003E0389"/>
    <w:rsid w:val="003E26BE"/>
    <w:rsid w:val="003E443B"/>
    <w:rsid w:val="003E467C"/>
    <w:rsid w:val="003E4801"/>
    <w:rsid w:val="003E5033"/>
    <w:rsid w:val="003E5149"/>
    <w:rsid w:val="003F004C"/>
    <w:rsid w:val="003F1AD4"/>
    <w:rsid w:val="003F6ACB"/>
    <w:rsid w:val="003F701A"/>
    <w:rsid w:val="003F78F6"/>
    <w:rsid w:val="004022A0"/>
    <w:rsid w:val="0040262F"/>
    <w:rsid w:val="00402FB5"/>
    <w:rsid w:val="0040431E"/>
    <w:rsid w:val="004056E9"/>
    <w:rsid w:val="0040602A"/>
    <w:rsid w:val="00406727"/>
    <w:rsid w:val="00406DDD"/>
    <w:rsid w:val="00407D5D"/>
    <w:rsid w:val="004114CE"/>
    <w:rsid w:val="00412029"/>
    <w:rsid w:val="004120A8"/>
    <w:rsid w:val="0041471D"/>
    <w:rsid w:val="00414D8B"/>
    <w:rsid w:val="00415037"/>
    <w:rsid w:val="0041704E"/>
    <w:rsid w:val="00417780"/>
    <w:rsid w:val="00420934"/>
    <w:rsid w:val="00420FC1"/>
    <w:rsid w:val="004214F8"/>
    <w:rsid w:val="00421A82"/>
    <w:rsid w:val="00421F74"/>
    <w:rsid w:val="0042275C"/>
    <w:rsid w:val="00422770"/>
    <w:rsid w:val="00422F4B"/>
    <w:rsid w:val="004251D7"/>
    <w:rsid w:val="00431934"/>
    <w:rsid w:val="00432E24"/>
    <w:rsid w:val="0043361B"/>
    <w:rsid w:val="00433ACA"/>
    <w:rsid w:val="0043578A"/>
    <w:rsid w:val="00435803"/>
    <w:rsid w:val="00435AD5"/>
    <w:rsid w:val="004363CD"/>
    <w:rsid w:val="004371B3"/>
    <w:rsid w:val="004371D7"/>
    <w:rsid w:val="00441999"/>
    <w:rsid w:val="00443381"/>
    <w:rsid w:val="00444A16"/>
    <w:rsid w:val="00444B4A"/>
    <w:rsid w:val="00444C54"/>
    <w:rsid w:val="00445063"/>
    <w:rsid w:val="00445938"/>
    <w:rsid w:val="00445BF0"/>
    <w:rsid w:val="00447502"/>
    <w:rsid w:val="004508F6"/>
    <w:rsid w:val="0045102A"/>
    <w:rsid w:val="00452475"/>
    <w:rsid w:val="00454686"/>
    <w:rsid w:val="00454A7C"/>
    <w:rsid w:val="00454D58"/>
    <w:rsid w:val="004561B4"/>
    <w:rsid w:val="0045688B"/>
    <w:rsid w:val="004568D8"/>
    <w:rsid w:val="00456DD3"/>
    <w:rsid w:val="004600F8"/>
    <w:rsid w:val="00461B8C"/>
    <w:rsid w:val="00462967"/>
    <w:rsid w:val="004638C1"/>
    <w:rsid w:val="004645E4"/>
    <w:rsid w:val="004655DA"/>
    <w:rsid w:val="00465F56"/>
    <w:rsid w:val="00467434"/>
    <w:rsid w:val="004679C4"/>
    <w:rsid w:val="00467BBE"/>
    <w:rsid w:val="0047073D"/>
    <w:rsid w:val="00470871"/>
    <w:rsid w:val="004710A2"/>
    <w:rsid w:val="0047170C"/>
    <w:rsid w:val="0047635C"/>
    <w:rsid w:val="00477456"/>
    <w:rsid w:val="00480975"/>
    <w:rsid w:val="00480D9D"/>
    <w:rsid w:val="00481437"/>
    <w:rsid w:val="00482AA8"/>
    <w:rsid w:val="00482D9D"/>
    <w:rsid w:val="004853AD"/>
    <w:rsid w:val="00486C76"/>
    <w:rsid w:val="00486E76"/>
    <w:rsid w:val="00487121"/>
    <w:rsid w:val="00487E71"/>
    <w:rsid w:val="00490612"/>
    <w:rsid w:val="004906D7"/>
    <w:rsid w:val="00490763"/>
    <w:rsid w:val="004912D9"/>
    <w:rsid w:val="00491EB6"/>
    <w:rsid w:val="0049593F"/>
    <w:rsid w:val="0049613F"/>
    <w:rsid w:val="00496C3D"/>
    <w:rsid w:val="00496D6A"/>
    <w:rsid w:val="004A095C"/>
    <w:rsid w:val="004A1A47"/>
    <w:rsid w:val="004A224C"/>
    <w:rsid w:val="004A4667"/>
    <w:rsid w:val="004A74C8"/>
    <w:rsid w:val="004A74CB"/>
    <w:rsid w:val="004A75CA"/>
    <w:rsid w:val="004B2FFA"/>
    <w:rsid w:val="004B5202"/>
    <w:rsid w:val="004B52C3"/>
    <w:rsid w:val="004B79FA"/>
    <w:rsid w:val="004C052E"/>
    <w:rsid w:val="004C1077"/>
    <w:rsid w:val="004C1E47"/>
    <w:rsid w:val="004C3640"/>
    <w:rsid w:val="004C4DDB"/>
    <w:rsid w:val="004C6217"/>
    <w:rsid w:val="004C6831"/>
    <w:rsid w:val="004C6D23"/>
    <w:rsid w:val="004D2F5E"/>
    <w:rsid w:val="004D2F9B"/>
    <w:rsid w:val="004D2FAF"/>
    <w:rsid w:val="004D38C0"/>
    <w:rsid w:val="004D5AEA"/>
    <w:rsid w:val="004D7D2C"/>
    <w:rsid w:val="004E1C92"/>
    <w:rsid w:val="004E384E"/>
    <w:rsid w:val="004E7ADD"/>
    <w:rsid w:val="004F35D4"/>
    <w:rsid w:val="004F423A"/>
    <w:rsid w:val="004F5AEC"/>
    <w:rsid w:val="00500484"/>
    <w:rsid w:val="00502014"/>
    <w:rsid w:val="0050266D"/>
    <w:rsid w:val="00503373"/>
    <w:rsid w:val="005033F9"/>
    <w:rsid w:val="005043B7"/>
    <w:rsid w:val="005062D4"/>
    <w:rsid w:val="00506686"/>
    <w:rsid w:val="005069D6"/>
    <w:rsid w:val="0050770D"/>
    <w:rsid w:val="005129A5"/>
    <w:rsid w:val="00513660"/>
    <w:rsid w:val="00513B49"/>
    <w:rsid w:val="00513CEB"/>
    <w:rsid w:val="00513F9C"/>
    <w:rsid w:val="00514E46"/>
    <w:rsid w:val="00515D54"/>
    <w:rsid w:val="00517763"/>
    <w:rsid w:val="005206B0"/>
    <w:rsid w:val="00521CC5"/>
    <w:rsid w:val="00523FA7"/>
    <w:rsid w:val="00524020"/>
    <w:rsid w:val="0052467C"/>
    <w:rsid w:val="00525C3E"/>
    <w:rsid w:val="00526B1A"/>
    <w:rsid w:val="00526C9F"/>
    <w:rsid w:val="00526CCB"/>
    <w:rsid w:val="00526DAF"/>
    <w:rsid w:val="00527866"/>
    <w:rsid w:val="005278DD"/>
    <w:rsid w:val="00527A4B"/>
    <w:rsid w:val="005306AE"/>
    <w:rsid w:val="00530907"/>
    <w:rsid w:val="0053112F"/>
    <w:rsid w:val="00531301"/>
    <w:rsid w:val="005322D7"/>
    <w:rsid w:val="00532DDF"/>
    <w:rsid w:val="00532E55"/>
    <w:rsid w:val="005334FA"/>
    <w:rsid w:val="00533671"/>
    <w:rsid w:val="005351EA"/>
    <w:rsid w:val="0053558C"/>
    <w:rsid w:val="00535BD6"/>
    <w:rsid w:val="00540B46"/>
    <w:rsid w:val="00541BCE"/>
    <w:rsid w:val="00546808"/>
    <w:rsid w:val="00546D75"/>
    <w:rsid w:val="00547CDC"/>
    <w:rsid w:val="00547E0C"/>
    <w:rsid w:val="00551809"/>
    <w:rsid w:val="005558BA"/>
    <w:rsid w:val="005565ED"/>
    <w:rsid w:val="0055710F"/>
    <w:rsid w:val="005606E6"/>
    <w:rsid w:val="0056188F"/>
    <w:rsid w:val="00565694"/>
    <w:rsid w:val="005667AB"/>
    <w:rsid w:val="00566B87"/>
    <w:rsid w:val="0057001D"/>
    <w:rsid w:val="00571931"/>
    <w:rsid w:val="00572396"/>
    <w:rsid w:val="00574922"/>
    <w:rsid w:val="00574FB3"/>
    <w:rsid w:val="005758FF"/>
    <w:rsid w:val="00577429"/>
    <w:rsid w:val="00577B26"/>
    <w:rsid w:val="005804B1"/>
    <w:rsid w:val="00581841"/>
    <w:rsid w:val="00581C85"/>
    <w:rsid w:val="00583CE4"/>
    <w:rsid w:val="00583D1F"/>
    <w:rsid w:val="00585748"/>
    <w:rsid w:val="00585A50"/>
    <w:rsid w:val="00585DA0"/>
    <w:rsid w:val="005877E8"/>
    <w:rsid w:val="00587FAE"/>
    <w:rsid w:val="005912EF"/>
    <w:rsid w:val="00593B59"/>
    <w:rsid w:val="00594C84"/>
    <w:rsid w:val="00596AA9"/>
    <w:rsid w:val="00596B36"/>
    <w:rsid w:val="005A088C"/>
    <w:rsid w:val="005A2C67"/>
    <w:rsid w:val="005A3A46"/>
    <w:rsid w:val="005A429B"/>
    <w:rsid w:val="005A534E"/>
    <w:rsid w:val="005A5BC5"/>
    <w:rsid w:val="005A669B"/>
    <w:rsid w:val="005B0B10"/>
    <w:rsid w:val="005B433F"/>
    <w:rsid w:val="005B4D69"/>
    <w:rsid w:val="005B6B01"/>
    <w:rsid w:val="005C0D59"/>
    <w:rsid w:val="005C34BB"/>
    <w:rsid w:val="005C5160"/>
    <w:rsid w:val="005C5D21"/>
    <w:rsid w:val="005D06B5"/>
    <w:rsid w:val="005D0B2E"/>
    <w:rsid w:val="005D3CB2"/>
    <w:rsid w:val="005D43E5"/>
    <w:rsid w:val="005D479A"/>
    <w:rsid w:val="005D58BB"/>
    <w:rsid w:val="005D67CA"/>
    <w:rsid w:val="005E2349"/>
    <w:rsid w:val="005E260C"/>
    <w:rsid w:val="005E50FB"/>
    <w:rsid w:val="005E6A74"/>
    <w:rsid w:val="005E6C9C"/>
    <w:rsid w:val="005E6CA8"/>
    <w:rsid w:val="005E7BC7"/>
    <w:rsid w:val="005F314C"/>
    <w:rsid w:val="005F407A"/>
    <w:rsid w:val="005F4B12"/>
    <w:rsid w:val="005F71BB"/>
    <w:rsid w:val="005F79AE"/>
    <w:rsid w:val="006003C6"/>
    <w:rsid w:val="00600864"/>
    <w:rsid w:val="0060273B"/>
    <w:rsid w:val="00604CF1"/>
    <w:rsid w:val="0060513A"/>
    <w:rsid w:val="0060592C"/>
    <w:rsid w:val="0060599D"/>
    <w:rsid w:val="006104EF"/>
    <w:rsid w:val="00612664"/>
    <w:rsid w:val="006133A1"/>
    <w:rsid w:val="00613415"/>
    <w:rsid w:val="00613A60"/>
    <w:rsid w:val="00613AE5"/>
    <w:rsid w:val="00613E95"/>
    <w:rsid w:val="0061441D"/>
    <w:rsid w:val="00616549"/>
    <w:rsid w:val="0061767A"/>
    <w:rsid w:val="006201AB"/>
    <w:rsid w:val="00622AA1"/>
    <w:rsid w:val="00623FB2"/>
    <w:rsid w:val="00624CFD"/>
    <w:rsid w:val="006266A4"/>
    <w:rsid w:val="00626D2B"/>
    <w:rsid w:val="00626EE5"/>
    <w:rsid w:val="0062749A"/>
    <w:rsid w:val="0063026C"/>
    <w:rsid w:val="00630F07"/>
    <w:rsid w:val="00631108"/>
    <w:rsid w:val="00632464"/>
    <w:rsid w:val="006326DF"/>
    <w:rsid w:val="0063352A"/>
    <w:rsid w:val="00634743"/>
    <w:rsid w:val="006351A0"/>
    <w:rsid w:val="006354E8"/>
    <w:rsid w:val="006360B0"/>
    <w:rsid w:val="00637E73"/>
    <w:rsid w:val="0064066D"/>
    <w:rsid w:val="006410BF"/>
    <w:rsid w:val="006429CA"/>
    <w:rsid w:val="00642E51"/>
    <w:rsid w:val="006437DC"/>
    <w:rsid w:val="00644269"/>
    <w:rsid w:val="0064458F"/>
    <w:rsid w:val="00650A09"/>
    <w:rsid w:val="00650CC1"/>
    <w:rsid w:val="00651271"/>
    <w:rsid w:val="0065261D"/>
    <w:rsid w:val="00653A0C"/>
    <w:rsid w:val="0065411D"/>
    <w:rsid w:val="00656F80"/>
    <w:rsid w:val="00660749"/>
    <w:rsid w:val="00660F53"/>
    <w:rsid w:val="0066281F"/>
    <w:rsid w:val="0066383A"/>
    <w:rsid w:val="00663DF2"/>
    <w:rsid w:val="0066436E"/>
    <w:rsid w:val="006649AC"/>
    <w:rsid w:val="00664A64"/>
    <w:rsid w:val="0066502E"/>
    <w:rsid w:val="00667F45"/>
    <w:rsid w:val="00670688"/>
    <w:rsid w:val="00670B1F"/>
    <w:rsid w:val="006730D0"/>
    <w:rsid w:val="00673229"/>
    <w:rsid w:val="006741BC"/>
    <w:rsid w:val="00675381"/>
    <w:rsid w:val="00680E76"/>
    <w:rsid w:val="00681A03"/>
    <w:rsid w:val="006827F8"/>
    <w:rsid w:val="00682C10"/>
    <w:rsid w:val="00684ED5"/>
    <w:rsid w:val="006855A1"/>
    <w:rsid w:val="00685697"/>
    <w:rsid w:val="00686E16"/>
    <w:rsid w:val="00691551"/>
    <w:rsid w:val="006918FB"/>
    <w:rsid w:val="00691C0A"/>
    <w:rsid w:val="00692EB8"/>
    <w:rsid w:val="006949A0"/>
    <w:rsid w:val="00695B92"/>
    <w:rsid w:val="00696630"/>
    <w:rsid w:val="006A2726"/>
    <w:rsid w:val="006A30AE"/>
    <w:rsid w:val="006A3180"/>
    <w:rsid w:val="006A32FF"/>
    <w:rsid w:val="006A34AE"/>
    <w:rsid w:val="006A7140"/>
    <w:rsid w:val="006B2B26"/>
    <w:rsid w:val="006B2F8A"/>
    <w:rsid w:val="006B4C97"/>
    <w:rsid w:val="006B5189"/>
    <w:rsid w:val="006B6541"/>
    <w:rsid w:val="006B6880"/>
    <w:rsid w:val="006B7984"/>
    <w:rsid w:val="006B79B9"/>
    <w:rsid w:val="006B7C90"/>
    <w:rsid w:val="006C0663"/>
    <w:rsid w:val="006C21B1"/>
    <w:rsid w:val="006C2995"/>
    <w:rsid w:val="006C31DA"/>
    <w:rsid w:val="006C3C81"/>
    <w:rsid w:val="006D152F"/>
    <w:rsid w:val="006D3108"/>
    <w:rsid w:val="006D3522"/>
    <w:rsid w:val="006D4B73"/>
    <w:rsid w:val="006D5B08"/>
    <w:rsid w:val="006D71CD"/>
    <w:rsid w:val="006D7722"/>
    <w:rsid w:val="006E0140"/>
    <w:rsid w:val="006E0C70"/>
    <w:rsid w:val="006E2041"/>
    <w:rsid w:val="006E2388"/>
    <w:rsid w:val="006E3454"/>
    <w:rsid w:val="006E36E3"/>
    <w:rsid w:val="006E3BC4"/>
    <w:rsid w:val="006E3DAC"/>
    <w:rsid w:val="006E4A5C"/>
    <w:rsid w:val="006E62D5"/>
    <w:rsid w:val="006E6F67"/>
    <w:rsid w:val="006F235F"/>
    <w:rsid w:val="006F241D"/>
    <w:rsid w:val="006F553C"/>
    <w:rsid w:val="006F5A66"/>
    <w:rsid w:val="006F69DC"/>
    <w:rsid w:val="0070095D"/>
    <w:rsid w:val="00702354"/>
    <w:rsid w:val="00702A14"/>
    <w:rsid w:val="00703911"/>
    <w:rsid w:val="00704544"/>
    <w:rsid w:val="00704DDB"/>
    <w:rsid w:val="0070543B"/>
    <w:rsid w:val="007058B1"/>
    <w:rsid w:val="00705D7A"/>
    <w:rsid w:val="00706EC0"/>
    <w:rsid w:val="00707165"/>
    <w:rsid w:val="007078E3"/>
    <w:rsid w:val="007100F3"/>
    <w:rsid w:val="00713820"/>
    <w:rsid w:val="00715D88"/>
    <w:rsid w:val="00716386"/>
    <w:rsid w:val="00716BB0"/>
    <w:rsid w:val="00717180"/>
    <w:rsid w:val="00717861"/>
    <w:rsid w:val="00717F5B"/>
    <w:rsid w:val="00720029"/>
    <w:rsid w:val="00721C47"/>
    <w:rsid w:val="00722534"/>
    <w:rsid w:val="00725DF7"/>
    <w:rsid w:val="00726294"/>
    <w:rsid w:val="0072667E"/>
    <w:rsid w:val="007274BA"/>
    <w:rsid w:val="007279C4"/>
    <w:rsid w:val="00730A44"/>
    <w:rsid w:val="00731E3D"/>
    <w:rsid w:val="0073406C"/>
    <w:rsid w:val="00736323"/>
    <w:rsid w:val="0073731B"/>
    <w:rsid w:val="007374F7"/>
    <w:rsid w:val="00737A5C"/>
    <w:rsid w:val="007407ED"/>
    <w:rsid w:val="00740B6D"/>
    <w:rsid w:val="00742D19"/>
    <w:rsid w:val="00743B5E"/>
    <w:rsid w:val="00743CA2"/>
    <w:rsid w:val="007454DE"/>
    <w:rsid w:val="007471B7"/>
    <w:rsid w:val="0074733F"/>
    <w:rsid w:val="00747A74"/>
    <w:rsid w:val="00747B75"/>
    <w:rsid w:val="00747D38"/>
    <w:rsid w:val="00751653"/>
    <w:rsid w:val="007526EA"/>
    <w:rsid w:val="00754DD7"/>
    <w:rsid w:val="0075515B"/>
    <w:rsid w:val="00757308"/>
    <w:rsid w:val="00761BD7"/>
    <w:rsid w:val="00761F03"/>
    <w:rsid w:val="007622A4"/>
    <w:rsid w:val="007624C7"/>
    <w:rsid w:val="00762A5B"/>
    <w:rsid w:val="00762FF4"/>
    <w:rsid w:val="007643FA"/>
    <w:rsid w:val="00764F12"/>
    <w:rsid w:val="007657C1"/>
    <w:rsid w:val="007664A1"/>
    <w:rsid w:val="007665B2"/>
    <w:rsid w:val="00766815"/>
    <w:rsid w:val="00766F3E"/>
    <w:rsid w:val="0076714B"/>
    <w:rsid w:val="00770CB9"/>
    <w:rsid w:val="00771861"/>
    <w:rsid w:val="007718E2"/>
    <w:rsid w:val="00771CE5"/>
    <w:rsid w:val="00772D97"/>
    <w:rsid w:val="0077315D"/>
    <w:rsid w:val="007734E4"/>
    <w:rsid w:val="00774F50"/>
    <w:rsid w:val="00775167"/>
    <w:rsid w:val="0077590D"/>
    <w:rsid w:val="00775ED2"/>
    <w:rsid w:val="007804CF"/>
    <w:rsid w:val="00780AEE"/>
    <w:rsid w:val="00780F12"/>
    <w:rsid w:val="007834C4"/>
    <w:rsid w:val="0078485E"/>
    <w:rsid w:val="00784B9E"/>
    <w:rsid w:val="007852D6"/>
    <w:rsid w:val="00786232"/>
    <w:rsid w:val="00787140"/>
    <w:rsid w:val="00791106"/>
    <w:rsid w:val="00792235"/>
    <w:rsid w:val="0079324F"/>
    <w:rsid w:val="007932F0"/>
    <w:rsid w:val="0079439E"/>
    <w:rsid w:val="007950D7"/>
    <w:rsid w:val="00795659"/>
    <w:rsid w:val="0079570C"/>
    <w:rsid w:val="00795DD9"/>
    <w:rsid w:val="00796983"/>
    <w:rsid w:val="007A3687"/>
    <w:rsid w:val="007A3696"/>
    <w:rsid w:val="007A5423"/>
    <w:rsid w:val="007A5507"/>
    <w:rsid w:val="007A65B8"/>
    <w:rsid w:val="007A759C"/>
    <w:rsid w:val="007B0501"/>
    <w:rsid w:val="007B078E"/>
    <w:rsid w:val="007B0EBF"/>
    <w:rsid w:val="007B1D6D"/>
    <w:rsid w:val="007B27B5"/>
    <w:rsid w:val="007B3EA5"/>
    <w:rsid w:val="007B4421"/>
    <w:rsid w:val="007B46F8"/>
    <w:rsid w:val="007B4C2E"/>
    <w:rsid w:val="007B555B"/>
    <w:rsid w:val="007B5634"/>
    <w:rsid w:val="007B7F7F"/>
    <w:rsid w:val="007C1ADD"/>
    <w:rsid w:val="007C2C69"/>
    <w:rsid w:val="007C2FB2"/>
    <w:rsid w:val="007C5C38"/>
    <w:rsid w:val="007C6162"/>
    <w:rsid w:val="007D09FE"/>
    <w:rsid w:val="007D4392"/>
    <w:rsid w:val="007E02E0"/>
    <w:rsid w:val="007E04D9"/>
    <w:rsid w:val="007E1D2A"/>
    <w:rsid w:val="007E3C43"/>
    <w:rsid w:val="007F0601"/>
    <w:rsid w:val="007F20A7"/>
    <w:rsid w:val="007F4D81"/>
    <w:rsid w:val="007F6439"/>
    <w:rsid w:val="007F6741"/>
    <w:rsid w:val="00801260"/>
    <w:rsid w:val="008020F2"/>
    <w:rsid w:val="0080224D"/>
    <w:rsid w:val="00802F81"/>
    <w:rsid w:val="008031E1"/>
    <w:rsid w:val="008056C2"/>
    <w:rsid w:val="008064E7"/>
    <w:rsid w:val="00806600"/>
    <w:rsid w:val="00806C5B"/>
    <w:rsid w:val="00806EF4"/>
    <w:rsid w:val="00807794"/>
    <w:rsid w:val="008100DE"/>
    <w:rsid w:val="008103CA"/>
    <w:rsid w:val="00812580"/>
    <w:rsid w:val="00812FA7"/>
    <w:rsid w:val="00813210"/>
    <w:rsid w:val="00813921"/>
    <w:rsid w:val="0081412B"/>
    <w:rsid w:val="008144FE"/>
    <w:rsid w:val="00814E9A"/>
    <w:rsid w:val="0081528E"/>
    <w:rsid w:val="0081557E"/>
    <w:rsid w:val="00816A9D"/>
    <w:rsid w:val="008172DD"/>
    <w:rsid w:val="0081780B"/>
    <w:rsid w:val="00820E0D"/>
    <w:rsid w:val="00821A4F"/>
    <w:rsid w:val="00821BC6"/>
    <w:rsid w:val="00822CFF"/>
    <w:rsid w:val="00824569"/>
    <w:rsid w:val="00825AED"/>
    <w:rsid w:val="008269AF"/>
    <w:rsid w:val="008279F9"/>
    <w:rsid w:val="00827EC4"/>
    <w:rsid w:val="00830593"/>
    <w:rsid w:val="0083170F"/>
    <w:rsid w:val="00833770"/>
    <w:rsid w:val="008351A8"/>
    <w:rsid w:val="0083551A"/>
    <w:rsid w:val="00835EBC"/>
    <w:rsid w:val="00836549"/>
    <w:rsid w:val="00840D8D"/>
    <w:rsid w:val="00842650"/>
    <w:rsid w:val="008426FF"/>
    <w:rsid w:val="008430F2"/>
    <w:rsid w:val="008432BF"/>
    <w:rsid w:val="00844C8D"/>
    <w:rsid w:val="00847AD5"/>
    <w:rsid w:val="00847EC5"/>
    <w:rsid w:val="008501FD"/>
    <w:rsid w:val="0085020C"/>
    <w:rsid w:val="00851DEC"/>
    <w:rsid w:val="00853D44"/>
    <w:rsid w:val="00853FFE"/>
    <w:rsid w:val="00855528"/>
    <w:rsid w:val="008562BC"/>
    <w:rsid w:val="00857D4D"/>
    <w:rsid w:val="008600CF"/>
    <w:rsid w:val="00862D91"/>
    <w:rsid w:val="00863E0F"/>
    <w:rsid w:val="00863E30"/>
    <w:rsid w:val="00864D29"/>
    <w:rsid w:val="00865984"/>
    <w:rsid w:val="008659A7"/>
    <w:rsid w:val="00866561"/>
    <w:rsid w:val="00866CE0"/>
    <w:rsid w:val="00867643"/>
    <w:rsid w:val="0086774C"/>
    <w:rsid w:val="00867AE8"/>
    <w:rsid w:val="00871AFA"/>
    <w:rsid w:val="00873302"/>
    <w:rsid w:val="0087486A"/>
    <w:rsid w:val="00874F27"/>
    <w:rsid w:val="0087524E"/>
    <w:rsid w:val="00876834"/>
    <w:rsid w:val="0087790E"/>
    <w:rsid w:val="00877FF2"/>
    <w:rsid w:val="00881782"/>
    <w:rsid w:val="00883677"/>
    <w:rsid w:val="00884158"/>
    <w:rsid w:val="008843EA"/>
    <w:rsid w:val="00884C3E"/>
    <w:rsid w:val="00885BB0"/>
    <w:rsid w:val="00886D9A"/>
    <w:rsid w:val="008910CF"/>
    <w:rsid w:val="00894344"/>
    <w:rsid w:val="00895FAB"/>
    <w:rsid w:val="00897C25"/>
    <w:rsid w:val="008A0A86"/>
    <w:rsid w:val="008A1E61"/>
    <w:rsid w:val="008A29B7"/>
    <w:rsid w:val="008A4058"/>
    <w:rsid w:val="008A6F42"/>
    <w:rsid w:val="008A7D58"/>
    <w:rsid w:val="008A7DD8"/>
    <w:rsid w:val="008B0992"/>
    <w:rsid w:val="008B10DF"/>
    <w:rsid w:val="008B14A7"/>
    <w:rsid w:val="008B3368"/>
    <w:rsid w:val="008B3617"/>
    <w:rsid w:val="008B4F3C"/>
    <w:rsid w:val="008C342C"/>
    <w:rsid w:val="008C7184"/>
    <w:rsid w:val="008C7B71"/>
    <w:rsid w:val="008D11E0"/>
    <w:rsid w:val="008D1B26"/>
    <w:rsid w:val="008D2BA1"/>
    <w:rsid w:val="008D3D56"/>
    <w:rsid w:val="008D49D1"/>
    <w:rsid w:val="008D4B13"/>
    <w:rsid w:val="008D7CF6"/>
    <w:rsid w:val="008E1187"/>
    <w:rsid w:val="008E3536"/>
    <w:rsid w:val="008E35F4"/>
    <w:rsid w:val="008E3AC4"/>
    <w:rsid w:val="008E4450"/>
    <w:rsid w:val="008E6330"/>
    <w:rsid w:val="008E6628"/>
    <w:rsid w:val="008E69D4"/>
    <w:rsid w:val="008E7A2F"/>
    <w:rsid w:val="008F0A60"/>
    <w:rsid w:val="008F22A7"/>
    <w:rsid w:val="008F2CC8"/>
    <w:rsid w:val="008F42EF"/>
    <w:rsid w:val="008F556C"/>
    <w:rsid w:val="008F7583"/>
    <w:rsid w:val="008F7BAC"/>
    <w:rsid w:val="00900580"/>
    <w:rsid w:val="009032C4"/>
    <w:rsid w:val="00904323"/>
    <w:rsid w:val="00905346"/>
    <w:rsid w:val="00912278"/>
    <w:rsid w:val="009136E9"/>
    <w:rsid w:val="009140B8"/>
    <w:rsid w:val="00915D2D"/>
    <w:rsid w:val="00916B75"/>
    <w:rsid w:val="00916CDC"/>
    <w:rsid w:val="009175FE"/>
    <w:rsid w:val="00920E33"/>
    <w:rsid w:val="00922BDA"/>
    <w:rsid w:val="00922BE7"/>
    <w:rsid w:val="00922F35"/>
    <w:rsid w:val="0092377E"/>
    <w:rsid w:val="00924385"/>
    <w:rsid w:val="00924539"/>
    <w:rsid w:val="009249D0"/>
    <w:rsid w:val="00925E7D"/>
    <w:rsid w:val="00926888"/>
    <w:rsid w:val="00927B6D"/>
    <w:rsid w:val="009301C4"/>
    <w:rsid w:val="00930FCE"/>
    <w:rsid w:val="0093165C"/>
    <w:rsid w:val="00934687"/>
    <w:rsid w:val="009348FF"/>
    <w:rsid w:val="00935036"/>
    <w:rsid w:val="0093623A"/>
    <w:rsid w:val="009377DB"/>
    <w:rsid w:val="009377F6"/>
    <w:rsid w:val="009406EC"/>
    <w:rsid w:val="009417D4"/>
    <w:rsid w:val="00941B0B"/>
    <w:rsid w:val="00942335"/>
    <w:rsid w:val="00944A46"/>
    <w:rsid w:val="00946DA2"/>
    <w:rsid w:val="0094744E"/>
    <w:rsid w:val="009476B5"/>
    <w:rsid w:val="00947939"/>
    <w:rsid w:val="00950157"/>
    <w:rsid w:val="00950F42"/>
    <w:rsid w:val="0095303C"/>
    <w:rsid w:val="0095328F"/>
    <w:rsid w:val="00953CDC"/>
    <w:rsid w:val="00953F03"/>
    <w:rsid w:val="00953F9C"/>
    <w:rsid w:val="00955658"/>
    <w:rsid w:val="009560A9"/>
    <w:rsid w:val="00961D73"/>
    <w:rsid w:val="009637D8"/>
    <w:rsid w:val="00966287"/>
    <w:rsid w:val="009662DA"/>
    <w:rsid w:val="00970BBD"/>
    <w:rsid w:val="00970E4B"/>
    <w:rsid w:val="00971803"/>
    <w:rsid w:val="00973DF4"/>
    <w:rsid w:val="00975807"/>
    <w:rsid w:val="00976D99"/>
    <w:rsid w:val="0097729D"/>
    <w:rsid w:val="00980598"/>
    <w:rsid w:val="009818E7"/>
    <w:rsid w:val="00982E5D"/>
    <w:rsid w:val="009832DD"/>
    <w:rsid w:val="0098467B"/>
    <w:rsid w:val="0098541E"/>
    <w:rsid w:val="009855C8"/>
    <w:rsid w:val="0098636A"/>
    <w:rsid w:val="00986A37"/>
    <w:rsid w:val="009873CF"/>
    <w:rsid w:val="00987DE6"/>
    <w:rsid w:val="0099008F"/>
    <w:rsid w:val="00990360"/>
    <w:rsid w:val="00991203"/>
    <w:rsid w:val="009916E0"/>
    <w:rsid w:val="00992441"/>
    <w:rsid w:val="0099258C"/>
    <w:rsid w:val="0099585C"/>
    <w:rsid w:val="009A1453"/>
    <w:rsid w:val="009A1F32"/>
    <w:rsid w:val="009A217A"/>
    <w:rsid w:val="009A25E0"/>
    <w:rsid w:val="009A41FA"/>
    <w:rsid w:val="009A4273"/>
    <w:rsid w:val="009A5378"/>
    <w:rsid w:val="009A5AB5"/>
    <w:rsid w:val="009A5D74"/>
    <w:rsid w:val="009A6006"/>
    <w:rsid w:val="009A63A7"/>
    <w:rsid w:val="009B0988"/>
    <w:rsid w:val="009B1E73"/>
    <w:rsid w:val="009B3CBD"/>
    <w:rsid w:val="009B40C8"/>
    <w:rsid w:val="009B579E"/>
    <w:rsid w:val="009B5D00"/>
    <w:rsid w:val="009B7510"/>
    <w:rsid w:val="009C0333"/>
    <w:rsid w:val="009C0484"/>
    <w:rsid w:val="009C70B7"/>
    <w:rsid w:val="009D2369"/>
    <w:rsid w:val="009D37DE"/>
    <w:rsid w:val="009D4364"/>
    <w:rsid w:val="009D561B"/>
    <w:rsid w:val="009E0458"/>
    <w:rsid w:val="009E2AB4"/>
    <w:rsid w:val="009E591E"/>
    <w:rsid w:val="009E5A7B"/>
    <w:rsid w:val="009E673F"/>
    <w:rsid w:val="009E708D"/>
    <w:rsid w:val="009E7BEF"/>
    <w:rsid w:val="009E7FD5"/>
    <w:rsid w:val="009F2A4C"/>
    <w:rsid w:val="009F422B"/>
    <w:rsid w:val="009F450F"/>
    <w:rsid w:val="009F51AB"/>
    <w:rsid w:val="009F52B8"/>
    <w:rsid w:val="009F647B"/>
    <w:rsid w:val="00A033D4"/>
    <w:rsid w:val="00A03476"/>
    <w:rsid w:val="00A04CAB"/>
    <w:rsid w:val="00A062C7"/>
    <w:rsid w:val="00A06304"/>
    <w:rsid w:val="00A069E1"/>
    <w:rsid w:val="00A07046"/>
    <w:rsid w:val="00A0763A"/>
    <w:rsid w:val="00A07DD0"/>
    <w:rsid w:val="00A10103"/>
    <w:rsid w:val="00A1031E"/>
    <w:rsid w:val="00A10F62"/>
    <w:rsid w:val="00A11FD0"/>
    <w:rsid w:val="00A1341B"/>
    <w:rsid w:val="00A14210"/>
    <w:rsid w:val="00A14EEE"/>
    <w:rsid w:val="00A14F5D"/>
    <w:rsid w:val="00A152AE"/>
    <w:rsid w:val="00A1582C"/>
    <w:rsid w:val="00A158E6"/>
    <w:rsid w:val="00A1695F"/>
    <w:rsid w:val="00A200F1"/>
    <w:rsid w:val="00A20F11"/>
    <w:rsid w:val="00A2147E"/>
    <w:rsid w:val="00A21668"/>
    <w:rsid w:val="00A26F5D"/>
    <w:rsid w:val="00A30D01"/>
    <w:rsid w:val="00A313D1"/>
    <w:rsid w:val="00A315CE"/>
    <w:rsid w:val="00A3253A"/>
    <w:rsid w:val="00A3326A"/>
    <w:rsid w:val="00A33314"/>
    <w:rsid w:val="00A33ED1"/>
    <w:rsid w:val="00A34C73"/>
    <w:rsid w:val="00A369B4"/>
    <w:rsid w:val="00A36BD6"/>
    <w:rsid w:val="00A43CF4"/>
    <w:rsid w:val="00A44204"/>
    <w:rsid w:val="00A444D6"/>
    <w:rsid w:val="00A44C52"/>
    <w:rsid w:val="00A4540A"/>
    <w:rsid w:val="00A46D42"/>
    <w:rsid w:val="00A47BE7"/>
    <w:rsid w:val="00A50692"/>
    <w:rsid w:val="00A5084C"/>
    <w:rsid w:val="00A51639"/>
    <w:rsid w:val="00A52033"/>
    <w:rsid w:val="00A56860"/>
    <w:rsid w:val="00A57AD7"/>
    <w:rsid w:val="00A61C6D"/>
    <w:rsid w:val="00A61DFC"/>
    <w:rsid w:val="00A62150"/>
    <w:rsid w:val="00A6256B"/>
    <w:rsid w:val="00A62D19"/>
    <w:rsid w:val="00A638F1"/>
    <w:rsid w:val="00A643CB"/>
    <w:rsid w:val="00A65743"/>
    <w:rsid w:val="00A662CE"/>
    <w:rsid w:val="00A66DE1"/>
    <w:rsid w:val="00A70082"/>
    <w:rsid w:val="00A70991"/>
    <w:rsid w:val="00A71292"/>
    <w:rsid w:val="00A73F46"/>
    <w:rsid w:val="00A74546"/>
    <w:rsid w:val="00A7622A"/>
    <w:rsid w:val="00A80DF9"/>
    <w:rsid w:val="00A81DF4"/>
    <w:rsid w:val="00A81EB7"/>
    <w:rsid w:val="00A82B29"/>
    <w:rsid w:val="00A83C04"/>
    <w:rsid w:val="00A85887"/>
    <w:rsid w:val="00A90214"/>
    <w:rsid w:val="00A91583"/>
    <w:rsid w:val="00A91713"/>
    <w:rsid w:val="00A91A22"/>
    <w:rsid w:val="00A929A0"/>
    <w:rsid w:val="00A93F6A"/>
    <w:rsid w:val="00A974A7"/>
    <w:rsid w:val="00A97918"/>
    <w:rsid w:val="00AA11F4"/>
    <w:rsid w:val="00AA2886"/>
    <w:rsid w:val="00AA4BC6"/>
    <w:rsid w:val="00AA62CB"/>
    <w:rsid w:val="00AA633F"/>
    <w:rsid w:val="00AA6A2F"/>
    <w:rsid w:val="00AA7FA8"/>
    <w:rsid w:val="00AB0570"/>
    <w:rsid w:val="00AB24DD"/>
    <w:rsid w:val="00AB338B"/>
    <w:rsid w:val="00AB4FB3"/>
    <w:rsid w:val="00AB5120"/>
    <w:rsid w:val="00AB6820"/>
    <w:rsid w:val="00AC03E6"/>
    <w:rsid w:val="00AC07A1"/>
    <w:rsid w:val="00AC1E49"/>
    <w:rsid w:val="00AC3DA3"/>
    <w:rsid w:val="00AC4372"/>
    <w:rsid w:val="00AC66D0"/>
    <w:rsid w:val="00AC7715"/>
    <w:rsid w:val="00AC7A94"/>
    <w:rsid w:val="00AD0891"/>
    <w:rsid w:val="00AD1C65"/>
    <w:rsid w:val="00AD1EC7"/>
    <w:rsid w:val="00AD3E25"/>
    <w:rsid w:val="00AD7932"/>
    <w:rsid w:val="00AE0112"/>
    <w:rsid w:val="00AE0FE6"/>
    <w:rsid w:val="00AE1017"/>
    <w:rsid w:val="00AE348D"/>
    <w:rsid w:val="00AE3E6C"/>
    <w:rsid w:val="00AE3F9E"/>
    <w:rsid w:val="00AE6AF7"/>
    <w:rsid w:val="00AE6C5D"/>
    <w:rsid w:val="00AE6FD4"/>
    <w:rsid w:val="00AE78A0"/>
    <w:rsid w:val="00AF089B"/>
    <w:rsid w:val="00AF11E6"/>
    <w:rsid w:val="00AF1416"/>
    <w:rsid w:val="00AF4A1A"/>
    <w:rsid w:val="00AF5CA9"/>
    <w:rsid w:val="00AF6A87"/>
    <w:rsid w:val="00B000E5"/>
    <w:rsid w:val="00B00AED"/>
    <w:rsid w:val="00B00B2A"/>
    <w:rsid w:val="00B00B89"/>
    <w:rsid w:val="00B0208A"/>
    <w:rsid w:val="00B0230C"/>
    <w:rsid w:val="00B02386"/>
    <w:rsid w:val="00B02FC9"/>
    <w:rsid w:val="00B03B59"/>
    <w:rsid w:val="00B04671"/>
    <w:rsid w:val="00B05021"/>
    <w:rsid w:val="00B07E82"/>
    <w:rsid w:val="00B11F26"/>
    <w:rsid w:val="00B127F7"/>
    <w:rsid w:val="00B12CFA"/>
    <w:rsid w:val="00B14056"/>
    <w:rsid w:val="00B1512A"/>
    <w:rsid w:val="00B152F7"/>
    <w:rsid w:val="00B15B0C"/>
    <w:rsid w:val="00B169EF"/>
    <w:rsid w:val="00B22AF9"/>
    <w:rsid w:val="00B2304B"/>
    <w:rsid w:val="00B23E3F"/>
    <w:rsid w:val="00B242AC"/>
    <w:rsid w:val="00B26EEC"/>
    <w:rsid w:val="00B27984"/>
    <w:rsid w:val="00B27AD2"/>
    <w:rsid w:val="00B30566"/>
    <w:rsid w:val="00B30979"/>
    <w:rsid w:val="00B30B86"/>
    <w:rsid w:val="00B31AE0"/>
    <w:rsid w:val="00B35426"/>
    <w:rsid w:val="00B36A40"/>
    <w:rsid w:val="00B4109C"/>
    <w:rsid w:val="00B4141C"/>
    <w:rsid w:val="00B41A63"/>
    <w:rsid w:val="00B42DBD"/>
    <w:rsid w:val="00B44D71"/>
    <w:rsid w:val="00B472DC"/>
    <w:rsid w:val="00B4797F"/>
    <w:rsid w:val="00B479FD"/>
    <w:rsid w:val="00B518BC"/>
    <w:rsid w:val="00B54BCF"/>
    <w:rsid w:val="00B55089"/>
    <w:rsid w:val="00B57062"/>
    <w:rsid w:val="00B57D7C"/>
    <w:rsid w:val="00B60AB1"/>
    <w:rsid w:val="00B625EF"/>
    <w:rsid w:val="00B6310B"/>
    <w:rsid w:val="00B651E0"/>
    <w:rsid w:val="00B65257"/>
    <w:rsid w:val="00B66C80"/>
    <w:rsid w:val="00B67202"/>
    <w:rsid w:val="00B67567"/>
    <w:rsid w:val="00B70933"/>
    <w:rsid w:val="00B70A9F"/>
    <w:rsid w:val="00B713D5"/>
    <w:rsid w:val="00B7329B"/>
    <w:rsid w:val="00B736FD"/>
    <w:rsid w:val="00B745CA"/>
    <w:rsid w:val="00B748DA"/>
    <w:rsid w:val="00B753B1"/>
    <w:rsid w:val="00B7546B"/>
    <w:rsid w:val="00B76C78"/>
    <w:rsid w:val="00B770E9"/>
    <w:rsid w:val="00B80A56"/>
    <w:rsid w:val="00B80DFC"/>
    <w:rsid w:val="00B80EB5"/>
    <w:rsid w:val="00B816BE"/>
    <w:rsid w:val="00B819D5"/>
    <w:rsid w:val="00B82C2F"/>
    <w:rsid w:val="00B84C9B"/>
    <w:rsid w:val="00B84CE4"/>
    <w:rsid w:val="00B84E56"/>
    <w:rsid w:val="00B86740"/>
    <w:rsid w:val="00B86775"/>
    <w:rsid w:val="00B86EC2"/>
    <w:rsid w:val="00B87AF4"/>
    <w:rsid w:val="00B87F88"/>
    <w:rsid w:val="00B910F9"/>
    <w:rsid w:val="00B9161E"/>
    <w:rsid w:val="00B91DE6"/>
    <w:rsid w:val="00B92584"/>
    <w:rsid w:val="00B92636"/>
    <w:rsid w:val="00B92CAF"/>
    <w:rsid w:val="00B92E9C"/>
    <w:rsid w:val="00B94294"/>
    <w:rsid w:val="00B956DB"/>
    <w:rsid w:val="00B9586F"/>
    <w:rsid w:val="00B95F0E"/>
    <w:rsid w:val="00B964D5"/>
    <w:rsid w:val="00B97ED2"/>
    <w:rsid w:val="00BA00A2"/>
    <w:rsid w:val="00BA0800"/>
    <w:rsid w:val="00BA1394"/>
    <w:rsid w:val="00BA17EF"/>
    <w:rsid w:val="00BA209F"/>
    <w:rsid w:val="00BA3219"/>
    <w:rsid w:val="00BA39F6"/>
    <w:rsid w:val="00BA408F"/>
    <w:rsid w:val="00BA5042"/>
    <w:rsid w:val="00BA5AC9"/>
    <w:rsid w:val="00BB026F"/>
    <w:rsid w:val="00BB1E93"/>
    <w:rsid w:val="00BB2CD7"/>
    <w:rsid w:val="00BB2CDE"/>
    <w:rsid w:val="00BB3116"/>
    <w:rsid w:val="00BB5B87"/>
    <w:rsid w:val="00BB5CF5"/>
    <w:rsid w:val="00BB6716"/>
    <w:rsid w:val="00BB6BAB"/>
    <w:rsid w:val="00BB6D31"/>
    <w:rsid w:val="00BC06B1"/>
    <w:rsid w:val="00BC0B66"/>
    <w:rsid w:val="00BC1495"/>
    <w:rsid w:val="00BC2253"/>
    <w:rsid w:val="00BC2A74"/>
    <w:rsid w:val="00BC3966"/>
    <w:rsid w:val="00BC65D6"/>
    <w:rsid w:val="00BD183A"/>
    <w:rsid w:val="00BD207D"/>
    <w:rsid w:val="00BD263D"/>
    <w:rsid w:val="00BD2E75"/>
    <w:rsid w:val="00BD49AC"/>
    <w:rsid w:val="00BD5BAD"/>
    <w:rsid w:val="00BD7E33"/>
    <w:rsid w:val="00BE495C"/>
    <w:rsid w:val="00BE5635"/>
    <w:rsid w:val="00BE5E84"/>
    <w:rsid w:val="00BE6726"/>
    <w:rsid w:val="00BF0470"/>
    <w:rsid w:val="00BF1F57"/>
    <w:rsid w:val="00BF22FD"/>
    <w:rsid w:val="00BF2ABC"/>
    <w:rsid w:val="00BF2BA3"/>
    <w:rsid w:val="00BF50BF"/>
    <w:rsid w:val="00BF6646"/>
    <w:rsid w:val="00BF6CE4"/>
    <w:rsid w:val="00BF6D25"/>
    <w:rsid w:val="00C01BFC"/>
    <w:rsid w:val="00C03189"/>
    <w:rsid w:val="00C03C54"/>
    <w:rsid w:val="00C065E3"/>
    <w:rsid w:val="00C072FA"/>
    <w:rsid w:val="00C0754E"/>
    <w:rsid w:val="00C117F7"/>
    <w:rsid w:val="00C1276D"/>
    <w:rsid w:val="00C1356E"/>
    <w:rsid w:val="00C14C15"/>
    <w:rsid w:val="00C16772"/>
    <w:rsid w:val="00C20E6A"/>
    <w:rsid w:val="00C22186"/>
    <w:rsid w:val="00C23493"/>
    <w:rsid w:val="00C26154"/>
    <w:rsid w:val="00C3236D"/>
    <w:rsid w:val="00C3725F"/>
    <w:rsid w:val="00C400B1"/>
    <w:rsid w:val="00C41125"/>
    <w:rsid w:val="00C41AB4"/>
    <w:rsid w:val="00C41CC2"/>
    <w:rsid w:val="00C41CC4"/>
    <w:rsid w:val="00C422CC"/>
    <w:rsid w:val="00C42FCF"/>
    <w:rsid w:val="00C43701"/>
    <w:rsid w:val="00C43736"/>
    <w:rsid w:val="00C44EA9"/>
    <w:rsid w:val="00C50140"/>
    <w:rsid w:val="00C51502"/>
    <w:rsid w:val="00C52C62"/>
    <w:rsid w:val="00C52CE9"/>
    <w:rsid w:val="00C54357"/>
    <w:rsid w:val="00C54DE1"/>
    <w:rsid w:val="00C55505"/>
    <w:rsid w:val="00C5561C"/>
    <w:rsid w:val="00C55D8D"/>
    <w:rsid w:val="00C56B82"/>
    <w:rsid w:val="00C57BB9"/>
    <w:rsid w:val="00C615EF"/>
    <w:rsid w:val="00C62C1E"/>
    <w:rsid w:val="00C63A3A"/>
    <w:rsid w:val="00C647BC"/>
    <w:rsid w:val="00C66558"/>
    <w:rsid w:val="00C7004F"/>
    <w:rsid w:val="00C707F6"/>
    <w:rsid w:val="00C70B6C"/>
    <w:rsid w:val="00C713B5"/>
    <w:rsid w:val="00C72883"/>
    <w:rsid w:val="00C73621"/>
    <w:rsid w:val="00C74618"/>
    <w:rsid w:val="00C756F5"/>
    <w:rsid w:val="00C76062"/>
    <w:rsid w:val="00C77239"/>
    <w:rsid w:val="00C80036"/>
    <w:rsid w:val="00C8016F"/>
    <w:rsid w:val="00C81736"/>
    <w:rsid w:val="00C81836"/>
    <w:rsid w:val="00C934D9"/>
    <w:rsid w:val="00C96CB7"/>
    <w:rsid w:val="00C973A1"/>
    <w:rsid w:val="00C97487"/>
    <w:rsid w:val="00CA0DDD"/>
    <w:rsid w:val="00CA33A4"/>
    <w:rsid w:val="00CA5FF4"/>
    <w:rsid w:val="00CA62EE"/>
    <w:rsid w:val="00CA66B8"/>
    <w:rsid w:val="00CA6FBB"/>
    <w:rsid w:val="00CB1A1B"/>
    <w:rsid w:val="00CB1A31"/>
    <w:rsid w:val="00CB1A57"/>
    <w:rsid w:val="00CB3148"/>
    <w:rsid w:val="00CB3C39"/>
    <w:rsid w:val="00CB3DB1"/>
    <w:rsid w:val="00CB4265"/>
    <w:rsid w:val="00CB4F07"/>
    <w:rsid w:val="00CB54CF"/>
    <w:rsid w:val="00CC0142"/>
    <w:rsid w:val="00CC14B8"/>
    <w:rsid w:val="00CC16BF"/>
    <w:rsid w:val="00CC3FC4"/>
    <w:rsid w:val="00CC4F50"/>
    <w:rsid w:val="00CC5121"/>
    <w:rsid w:val="00CC57FB"/>
    <w:rsid w:val="00CC5937"/>
    <w:rsid w:val="00CC5989"/>
    <w:rsid w:val="00CC7D4B"/>
    <w:rsid w:val="00CD126C"/>
    <w:rsid w:val="00CD16A1"/>
    <w:rsid w:val="00CD323D"/>
    <w:rsid w:val="00CD46BB"/>
    <w:rsid w:val="00CD4CEA"/>
    <w:rsid w:val="00CD6C25"/>
    <w:rsid w:val="00CD6FE1"/>
    <w:rsid w:val="00CD7B94"/>
    <w:rsid w:val="00CD7D09"/>
    <w:rsid w:val="00CD7D99"/>
    <w:rsid w:val="00CE0481"/>
    <w:rsid w:val="00CE0A40"/>
    <w:rsid w:val="00CE1470"/>
    <w:rsid w:val="00CE397A"/>
    <w:rsid w:val="00CE3A5B"/>
    <w:rsid w:val="00CE3B4A"/>
    <w:rsid w:val="00CF12DB"/>
    <w:rsid w:val="00CF1AFD"/>
    <w:rsid w:val="00CF1E5F"/>
    <w:rsid w:val="00CF2A53"/>
    <w:rsid w:val="00CF3EFF"/>
    <w:rsid w:val="00CF7A71"/>
    <w:rsid w:val="00CF7E4F"/>
    <w:rsid w:val="00D00841"/>
    <w:rsid w:val="00D0192A"/>
    <w:rsid w:val="00D03063"/>
    <w:rsid w:val="00D038F4"/>
    <w:rsid w:val="00D043CA"/>
    <w:rsid w:val="00D04C15"/>
    <w:rsid w:val="00D04E03"/>
    <w:rsid w:val="00D057D3"/>
    <w:rsid w:val="00D103B1"/>
    <w:rsid w:val="00D104FF"/>
    <w:rsid w:val="00D124A4"/>
    <w:rsid w:val="00D1278F"/>
    <w:rsid w:val="00D13B6B"/>
    <w:rsid w:val="00D14DAA"/>
    <w:rsid w:val="00D2150F"/>
    <w:rsid w:val="00D218B6"/>
    <w:rsid w:val="00D22D64"/>
    <w:rsid w:val="00D23D13"/>
    <w:rsid w:val="00D24351"/>
    <w:rsid w:val="00D26CEB"/>
    <w:rsid w:val="00D27AF9"/>
    <w:rsid w:val="00D30FE1"/>
    <w:rsid w:val="00D312C1"/>
    <w:rsid w:val="00D33061"/>
    <w:rsid w:val="00D34103"/>
    <w:rsid w:val="00D35549"/>
    <w:rsid w:val="00D36638"/>
    <w:rsid w:val="00D37799"/>
    <w:rsid w:val="00D40A78"/>
    <w:rsid w:val="00D41B22"/>
    <w:rsid w:val="00D42BB1"/>
    <w:rsid w:val="00D43D85"/>
    <w:rsid w:val="00D44286"/>
    <w:rsid w:val="00D50D84"/>
    <w:rsid w:val="00D51357"/>
    <w:rsid w:val="00D51398"/>
    <w:rsid w:val="00D53BE1"/>
    <w:rsid w:val="00D5436B"/>
    <w:rsid w:val="00D54528"/>
    <w:rsid w:val="00D55943"/>
    <w:rsid w:val="00D573FA"/>
    <w:rsid w:val="00D574E9"/>
    <w:rsid w:val="00D574FB"/>
    <w:rsid w:val="00D608BC"/>
    <w:rsid w:val="00D62281"/>
    <w:rsid w:val="00D6281F"/>
    <w:rsid w:val="00D64168"/>
    <w:rsid w:val="00D641B6"/>
    <w:rsid w:val="00D6467D"/>
    <w:rsid w:val="00D66930"/>
    <w:rsid w:val="00D67DAF"/>
    <w:rsid w:val="00D67FA9"/>
    <w:rsid w:val="00D7009D"/>
    <w:rsid w:val="00D70697"/>
    <w:rsid w:val="00D708E0"/>
    <w:rsid w:val="00D717C9"/>
    <w:rsid w:val="00D71C19"/>
    <w:rsid w:val="00D725E7"/>
    <w:rsid w:val="00D747E7"/>
    <w:rsid w:val="00D748BD"/>
    <w:rsid w:val="00D74AA1"/>
    <w:rsid w:val="00D7526C"/>
    <w:rsid w:val="00D75715"/>
    <w:rsid w:val="00D80CDB"/>
    <w:rsid w:val="00D819A8"/>
    <w:rsid w:val="00D81E34"/>
    <w:rsid w:val="00D82792"/>
    <w:rsid w:val="00D835F1"/>
    <w:rsid w:val="00D83A17"/>
    <w:rsid w:val="00D85B96"/>
    <w:rsid w:val="00D864F7"/>
    <w:rsid w:val="00D87F7C"/>
    <w:rsid w:val="00D91938"/>
    <w:rsid w:val="00D92008"/>
    <w:rsid w:val="00D9233C"/>
    <w:rsid w:val="00D923C3"/>
    <w:rsid w:val="00D935A9"/>
    <w:rsid w:val="00D9459D"/>
    <w:rsid w:val="00D94A7B"/>
    <w:rsid w:val="00D9725A"/>
    <w:rsid w:val="00D976B0"/>
    <w:rsid w:val="00D97E83"/>
    <w:rsid w:val="00DA0246"/>
    <w:rsid w:val="00DA0763"/>
    <w:rsid w:val="00DA0A1E"/>
    <w:rsid w:val="00DA1D48"/>
    <w:rsid w:val="00DA2017"/>
    <w:rsid w:val="00DA5EA9"/>
    <w:rsid w:val="00DA6495"/>
    <w:rsid w:val="00DA66D5"/>
    <w:rsid w:val="00DA687E"/>
    <w:rsid w:val="00DA7658"/>
    <w:rsid w:val="00DA77A6"/>
    <w:rsid w:val="00DB0C6B"/>
    <w:rsid w:val="00DB204F"/>
    <w:rsid w:val="00DB3ACE"/>
    <w:rsid w:val="00DB486B"/>
    <w:rsid w:val="00DB51FC"/>
    <w:rsid w:val="00DB5448"/>
    <w:rsid w:val="00DB58B8"/>
    <w:rsid w:val="00DB5F9A"/>
    <w:rsid w:val="00DB68BF"/>
    <w:rsid w:val="00DC3AE8"/>
    <w:rsid w:val="00DC560B"/>
    <w:rsid w:val="00DC573A"/>
    <w:rsid w:val="00DC57F0"/>
    <w:rsid w:val="00DC6AA6"/>
    <w:rsid w:val="00DC6BCA"/>
    <w:rsid w:val="00DD00B6"/>
    <w:rsid w:val="00DD1247"/>
    <w:rsid w:val="00DD1386"/>
    <w:rsid w:val="00DD299A"/>
    <w:rsid w:val="00DD4E85"/>
    <w:rsid w:val="00DD551D"/>
    <w:rsid w:val="00DD5603"/>
    <w:rsid w:val="00DE0964"/>
    <w:rsid w:val="00DE2CE3"/>
    <w:rsid w:val="00DE37AA"/>
    <w:rsid w:val="00DE431F"/>
    <w:rsid w:val="00DE50D7"/>
    <w:rsid w:val="00DE5B68"/>
    <w:rsid w:val="00DF080B"/>
    <w:rsid w:val="00DF0A15"/>
    <w:rsid w:val="00DF0B00"/>
    <w:rsid w:val="00DF19E1"/>
    <w:rsid w:val="00DF291C"/>
    <w:rsid w:val="00DF44D5"/>
    <w:rsid w:val="00DF584E"/>
    <w:rsid w:val="00DF60E7"/>
    <w:rsid w:val="00DF63CC"/>
    <w:rsid w:val="00DF7B39"/>
    <w:rsid w:val="00E00103"/>
    <w:rsid w:val="00E03BAE"/>
    <w:rsid w:val="00E04AFA"/>
    <w:rsid w:val="00E0539A"/>
    <w:rsid w:val="00E059CA"/>
    <w:rsid w:val="00E075D4"/>
    <w:rsid w:val="00E102EC"/>
    <w:rsid w:val="00E12DDB"/>
    <w:rsid w:val="00E12F5F"/>
    <w:rsid w:val="00E1338E"/>
    <w:rsid w:val="00E1448C"/>
    <w:rsid w:val="00E1767B"/>
    <w:rsid w:val="00E1767D"/>
    <w:rsid w:val="00E178EC"/>
    <w:rsid w:val="00E17C7C"/>
    <w:rsid w:val="00E22527"/>
    <w:rsid w:val="00E22C87"/>
    <w:rsid w:val="00E25DFB"/>
    <w:rsid w:val="00E26101"/>
    <w:rsid w:val="00E27176"/>
    <w:rsid w:val="00E279AE"/>
    <w:rsid w:val="00E30D2D"/>
    <w:rsid w:val="00E30D7D"/>
    <w:rsid w:val="00E30E23"/>
    <w:rsid w:val="00E32703"/>
    <w:rsid w:val="00E3270B"/>
    <w:rsid w:val="00E3292C"/>
    <w:rsid w:val="00E3338D"/>
    <w:rsid w:val="00E341F4"/>
    <w:rsid w:val="00E34AD5"/>
    <w:rsid w:val="00E34F27"/>
    <w:rsid w:val="00E36F8E"/>
    <w:rsid w:val="00E37ECA"/>
    <w:rsid w:val="00E4068F"/>
    <w:rsid w:val="00E41C2C"/>
    <w:rsid w:val="00E426FC"/>
    <w:rsid w:val="00E4350A"/>
    <w:rsid w:val="00E43BE8"/>
    <w:rsid w:val="00E4455F"/>
    <w:rsid w:val="00E447F3"/>
    <w:rsid w:val="00E4494D"/>
    <w:rsid w:val="00E45EB9"/>
    <w:rsid w:val="00E46B9B"/>
    <w:rsid w:val="00E508DB"/>
    <w:rsid w:val="00E510E0"/>
    <w:rsid w:val="00E527F8"/>
    <w:rsid w:val="00E52B0F"/>
    <w:rsid w:val="00E537D6"/>
    <w:rsid w:val="00E540D7"/>
    <w:rsid w:val="00E55318"/>
    <w:rsid w:val="00E55A91"/>
    <w:rsid w:val="00E57367"/>
    <w:rsid w:val="00E6263B"/>
    <w:rsid w:val="00E64323"/>
    <w:rsid w:val="00E643E6"/>
    <w:rsid w:val="00E65FBC"/>
    <w:rsid w:val="00E6678D"/>
    <w:rsid w:val="00E6789E"/>
    <w:rsid w:val="00E70398"/>
    <w:rsid w:val="00E707BB"/>
    <w:rsid w:val="00E7112F"/>
    <w:rsid w:val="00E728BC"/>
    <w:rsid w:val="00E72A7D"/>
    <w:rsid w:val="00E7362F"/>
    <w:rsid w:val="00E761DB"/>
    <w:rsid w:val="00E76732"/>
    <w:rsid w:val="00E7717F"/>
    <w:rsid w:val="00E7753D"/>
    <w:rsid w:val="00E77661"/>
    <w:rsid w:val="00E805A7"/>
    <w:rsid w:val="00E80E5C"/>
    <w:rsid w:val="00E824FB"/>
    <w:rsid w:val="00E83BB5"/>
    <w:rsid w:val="00E8631E"/>
    <w:rsid w:val="00E91816"/>
    <w:rsid w:val="00E93A06"/>
    <w:rsid w:val="00E94BDB"/>
    <w:rsid w:val="00E953F4"/>
    <w:rsid w:val="00E95D1A"/>
    <w:rsid w:val="00E96CA2"/>
    <w:rsid w:val="00E97B44"/>
    <w:rsid w:val="00EA0AF1"/>
    <w:rsid w:val="00EA1F2F"/>
    <w:rsid w:val="00EA352D"/>
    <w:rsid w:val="00EA4596"/>
    <w:rsid w:val="00EA4D67"/>
    <w:rsid w:val="00EA6704"/>
    <w:rsid w:val="00EA6D52"/>
    <w:rsid w:val="00EB0C49"/>
    <w:rsid w:val="00EB2273"/>
    <w:rsid w:val="00EB45C2"/>
    <w:rsid w:val="00EB5686"/>
    <w:rsid w:val="00EB6B66"/>
    <w:rsid w:val="00EB7704"/>
    <w:rsid w:val="00EB7E6C"/>
    <w:rsid w:val="00EC06B9"/>
    <w:rsid w:val="00EC1517"/>
    <w:rsid w:val="00EC15A0"/>
    <w:rsid w:val="00EC3C38"/>
    <w:rsid w:val="00EC3FEC"/>
    <w:rsid w:val="00EC42FE"/>
    <w:rsid w:val="00EC5D02"/>
    <w:rsid w:val="00EC711F"/>
    <w:rsid w:val="00EC77AF"/>
    <w:rsid w:val="00ED186E"/>
    <w:rsid w:val="00ED1951"/>
    <w:rsid w:val="00ED1FDF"/>
    <w:rsid w:val="00ED4019"/>
    <w:rsid w:val="00ED4482"/>
    <w:rsid w:val="00ED471B"/>
    <w:rsid w:val="00ED6083"/>
    <w:rsid w:val="00ED61D2"/>
    <w:rsid w:val="00ED69F5"/>
    <w:rsid w:val="00EE0DF7"/>
    <w:rsid w:val="00EE1544"/>
    <w:rsid w:val="00EE2654"/>
    <w:rsid w:val="00EE268F"/>
    <w:rsid w:val="00EE5B61"/>
    <w:rsid w:val="00EF16AD"/>
    <w:rsid w:val="00EF4007"/>
    <w:rsid w:val="00EF54FF"/>
    <w:rsid w:val="00EF6BDF"/>
    <w:rsid w:val="00F002EE"/>
    <w:rsid w:val="00F0088E"/>
    <w:rsid w:val="00F01A55"/>
    <w:rsid w:val="00F039C2"/>
    <w:rsid w:val="00F04B68"/>
    <w:rsid w:val="00F04C45"/>
    <w:rsid w:val="00F052EA"/>
    <w:rsid w:val="00F05686"/>
    <w:rsid w:val="00F06CF8"/>
    <w:rsid w:val="00F06E35"/>
    <w:rsid w:val="00F10FD9"/>
    <w:rsid w:val="00F11308"/>
    <w:rsid w:val="00F11551"/>
    <w:rsid w:val="00F14BE1"/>
    <w:rsid w:val="00F14F6F"/>
    <w:rsid w:val="00F16805"/>
    <w:rsid w:val="00F173EE"/>
    <w:rsid w:val="00F1766E"/>
    <w:rsid w:val="00F20A43"/>
    <w:rsid w:val="00F21525"/>
    <w:rsid w:val="00F24978"/>
    <w:rsid w:val="00F26A43"/>
    <w:rsid w:val="00F27755"/>
    <w:rsid w:val="00F27E8F"/>
    <w:rsid w:val="00F30ACF"/>
    <w:rsid w:val="00F32250"/>
    <w:rsid w:val="00F32425"/>
    <w:rsid w:val="00F32E1F"/>
    <w:rsid w:val="00F332FB"/>
    <w:rsid w:val="00F33D5C"/>
    <w:rsid w:val="00F347FA"/>
    <w:rsid w:val="00F3511A"/>
    <w:rsid w:val="00F357C6"/>
    <w:rsid w:val="00F359A9"/>
    <w:rsid w:val="00F35E32"/>
    <w:rsid w:val="00F36074"/>
    <w:rsid w:val="00F36A4F"/>
    <w:rsid w:val="00F37AA2"/>
    <w:rsid w:val="00F40D92"/>
    <w:rsid w:val="00F421EF"/>
    <w:rsid w:val="00F4334F"/>
    <w:rsid w:val="00F45304"/>
    <w:rsid w:val="00F47BAC"/>
    <w:rsid w:val="00F50700"/>
    <w:rsid w:val="00F514A4"/>
    <w:rsid w:val="00F5157E"/>
    <w:rsid w:val="00F52153"/>
    <w:rsid w:val="00F52668"/>
    <w:rsid w:val="00F53BC7"/>
    <w:rsid w:val="00F555EA"/>
    <w:rsid w:val="00F56DA7"/>
    <w:rsid w:val="00F6027A"/>
    <w:rsid w:val="00F6066F"/>
    <w:rsid w:val="00F60A84"/>
    <w:rsid w:val="00F60B39"/>
    <w:rsid w:val="00F637CD"/>
    <w:rsid w:val="00F63988"/>
    <w:rsid w:val="00F63B10"/>
    <w:rsid w:val="00F6453C"/>
    <w:rsid w:val="00F649DC"/>
    <w:rsid w:val="00F65DA1"/>
    <w:rsid w:val="00F66D3E"/>
    <w:rsid w:val="00F67F06"/>
    <w:rsid w:val="00F70781"/>
    <w:rsid w:val="00F7080F"/>
    <w:rsid w:val="00F70BFC"/>
    <w:rsid w:val="00F71856"/>
    <w:rsid w:val="00F71A56"/>
    <w:rsid w:val="00F73584"/>
    <w:rsid w:val="00F740B9"/>
    <w:rsid w:val="00F754BD"/>
    <w:rsid w:val="00F76B45"/>
    <w:rsid w:val="00F804F3"/>
    <w:rsid w:val="00F8062C"/>
    <w:rsid w:val="00F812D9"/>
    <w:rsid w:val="00F84E82"/>
    <w:rsid w:val="00F852ED"/>
    <w:rsid w:val="00F85BD7"/>
    <w:rsid w:val="00F87425"/>
    <w:rsid w:val="00F87655"/>
    <w:rsid w:val="00F90AE8"/>
    <w:rsid w:val="00F927DE"/>
    <w:rsid w:val="00F93C9A"/>
    <w:rsid w:val="00F9662F"/>
    <w:rsid w:val="00FA0A8F"/>
    <w:rsid w:val="00FA16E3"/>
    <w:rsid w:val="00FA1AF5"/>
    <w:rsid w:val="00FA2FED"/>
    <w:rsid w:val="00FA616A"/>
    <w:rsid w:val="00FB1455"/>
    <w:rsid w:val="00FB3A68"/>
    <w:rsid w:val="00FB4F50"/>
    <w:rsid w:val="00FB6420"/>
    <w:rsid w:val="00FB748C"/>
    <w:rsid w:val="00FB76C8"/>
    <w:rsid w:val="00FB7AA3"/>
    <w:rsid w:val="00FC19FA"/>
    <w:rsid w:val="00FC5283"/>
    <w:rsid w:val="00FC6896"/>
    <w:rsid w:val="00FD03BA"/>
    <w:rsid w:val="00FD0593"/>
    <w:rsid w:val="00FD0CC0"/>
    <w:rsid w:val="00FD1176"/>
    <w:rsid w:val="00FD1B50"/>
    <w:rsid w:val="00FD35D1"/>
    <w:rsid w:val="00FD3E63"/>
    <w:rsid w:val="00FD46F6"/>
    <w:rsid w:val="00FD5832"/>
    <w:rsid w:val="00FD59F3"/>
    <w:rsid w:val="00FD651A"/>
    <w:rsid w:val="00FD6679"/>
    <w:rsid w:val="00FD72CC"/>
    <w:rsid w:val="00FE051B"/>
    <w:rsid w:val="00FE058A"/>
    <w:rsid w:val="00FE148C"/>
    <w:rsid w:val="00FE256F"/>
    <w:rsid w:val="00FE3E30"/>
    <w:rsid w:val="00FE426B"/>
    <w:rsid w:val="00FE47D3"/>
    <w:rsid w:val="00FE51C5"/>
    <w:rsid w:val="00FE633A"/>
    <w:rsid w:val="00FE70E3"/>
    <w:rsid w:val="00FE71CC"/>
    <w:rsid w:val="00FE7C94"/>
    <w:rsid w:val="00FF26C8"/>
    <w:rsid w:val="00FF3355"/>
    <w:rsid w:val="00FF343F"/>
    <w:rsid w:val="00FF44B5"/>
    <w:rsid w:val="00FF4AD4"/>
    <w:rsid w:val="00FF792B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7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B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E7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E7B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3253CE"/>
    <w:rPr>
      <w:b/>
    </w:rPr>
  </w:style>
  <w:style w:type="character" w:customStyle="1" w:styleId="WW8Num12z0">
    <w:name w:val="WW8Num12z0"/>
    <w:rsid w:val="003253CE"/>
    <w:rPr>
      <w:rFonts w:ascii="Verdana" w:eastAsia="Times New Roman" w:hAnsi="Verdana" w:cs="Times New Roman"/>
    </w:rPr>
  </w:style>
  <w:style w:type="character" w:customStyle="1" w:styleId="WW8Num13z0">
    <w:name w:val="WW8Num13z0"/>
    <w:rsid w:val="003253CE"/>
    <w:rPr>
      <w:rFonts w:ascii="Symbol" w:hAnsi="Symbol" w:cs="Symbol"/>
    </w:rPr>
  </w:style>
  <w:style w:type="character" w:customStyle="1" w:styleId="WW8Num14z0">
    <w:name w:val="WW8Num14z0"/>
    <w:rsid w:val="003253CE"/>
    <w:rPr>
      <w:color w:val="3366FF"/>
    </w:rPr>
  </w:style>
  <w:style w:type="character" w:customStyle="1" w:styleId="WW8Num16z0">
    <w:name w:val="WW8Num16z0"/>
    <w:rsid w:val="003253CE"/>
    <w:rPr>
      <w:b/>
    </w:rPr>
  </w:style>
  <w:style w:type="character" w:customStyle="1" w:styleId="WW8Num17z0">
    <w:name w:val="WW8Num17z0"/>
    <w:rsid w:val="003253CE"/>
    <w:rPr>
      <w:rFonts w:ascii="Times New Roman" w:hAnsi="Times New Roman" w:cs="Times New Roman"/>
    </w:rPr>
  </w:style>
  <w:style w:type="character" w:customStyle="1" w:styleId="WW8Num21z0">
    <w:name w:val="WW8Num21z0"/>
    <w:rsid w:val="003253CE"/>
    <w:rPr>
      <w:rFonts w:eastAsia="Calibri"/>
      <w:color w:val="auto"/>
    </w:rPr>
  </w:style>
  <w:style w:type="character" w:customStyle="1" w:styleId="10">
    <w:name w:val="Основной шрифт абзаца1"/>
    <w:rsid w:val="003253CE"/>
  </w:style>
  <w:style w:type="character" w:styleId="a3">
    <w:name w:val="page number"/>
    <w:basedOn w:val="10"/>
    <w:rsid w:val="003253CE"/>
  </w:style>
  <w:style w:type="paragraph" w:styleId="a4">
    <w:name w:val="Title"/>
    <w:basedOn w:val="a"/>
    <w:next w:val="a5"/>
    <w:rsid w:val="003253CE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5">
    <w:name w:val="Body Text"/>
    <w:basedOn w:val="a"/>
    <w:rsid w:val="003253CE"/>
    <w:pPr>
      <w:spacing w:after="120"/>
    </w:pPr>
  </w:style>
  <w:style w:type="paragraph" w:styleId="a6">
    <w:name w:val="List"/>
    <w:basedOn w:val="a5"/>
    <w:rsid w:val="003253CE"/>
    <w:rPr>
      <w:rFonts w:cs="Mangal"/>
    </w:rPr>
  </w:style>
  <w:style w:type="paragraph" w:styleId="a7">
    <w:name w:val="caption"/>
    <w:basedOn w:val="a"/>
    <w:qFormat/>
    <w:rsid w:val="003253C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253CE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3253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253C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253CE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a9">
    <w:name w:val="Body Text Indent"/>
    <w:basedOn w:val="a"/>
    <w:rsid w:val="003253CE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3253CE"/>
    <w:pPr>
      <w:ind w:firstLine="540"/>
    </w:pPr>
    <w:rPr>
      <w:b/>
      <w:color w:val="FF0000"/>
      <w:sz w:val="28"/>
    </w:rPr>
  </w:style>
  <w:style w:type="paragraph" w:customStyle="1" w:styleId="aa">
    <w:name w:val="Стиль"/>
    <w:rsid w:val="003253CE"/>
    <w:pP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3253CE"/>
    <w:pPr>
      <w:ind w:left="567" w:right="-1333" w:firstLine="851"/>
    </w:pPr>
    <w:rPr>
      <w:sz w:val="28"/>
    </w:rPr>
  </w:style>
  <w:style w:type="paragraph" w:styleId="ab">
    <w:name w:val="header"/>
    <w:basedOn w:val="a"/>
    <w:rsid w:val="003253CE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3253CE"/>
    <w:rPr>
      <w:sz w:val="28"/>
    </w:rPr>
  </w:style>
  <w:style w:type="paragraph" w:customStyle="1" w:styleId="ConsNormal">
    <w:name w:val="ConsNormal"/>
    <w:rsid w:val="003253C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Subtitle"/>
    <w:basedOn w:val="a"/>
    <w:next w:val="a5"/>
    <w:qFormat/>
    <w:rsid w:val="003253CE"/>
    <w:pPr>
      <w:spacing w:after="60"/>
      <w:jc w:val="center"/>
    </w:pPr>
    <w:rPr>
      <w:rFonts w:cs="Arial"/>
    </w:rPr>
  </w:style>
  <w:style w:type="paragraph" w:customStyle="1" w:styleId="ad">
    <w:name w:val="ЗАК_ПОСТ_РЕШ"/>
    <w:basedOn w:val="ac"/>
    <w:next w:val="a"/>
    <w:rsid w:val="003253CE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3253C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3253CE"/>
  </w:style>
  <w:style w:type="paragraph" w:customStyle="1" w:styleId="af">
    <w:name w:val="Вопрос"/>
    <w:basedOn w:val="a4"/>
    <w:rsid w:val="003253CE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0">
    <w:name w:val="Вертикальный отступ"/>
    <w:basedOn w:val="a"/>
    <w:rsid w:val="003253CE"/>
    <w:pPr>
      <w:jc w:val="center"/>
    </w:pPr>
    <w:rPr>
      <w:sz w:val="28"/>
      <w:lang w:val="en-US"/>
    </w:rPr>
  </w:style>
  <w:style w:type="paragraph" w:customStyle="1" w:styleId="ConsTitle">
    <w:name w:val="ConsTitle"/>
    <w:rsid w:val="003253CE"/>
    <w:pPr>
      <w:widowControl w:val="0"/>
      <w:suppressAutoHyphens/>
      <w:autoSpaceDE w:val="0"/>
      <w:ind w:right="19772"/>
    </w:pPr>
    <w:rPr>
      <w:rFonts w:ascii="Arial" w:eastAsia="SimSun" w:hAnsi="Arial" w:cs="Arial"/>
      <w:b/>
      <w:sz w:val="16"/>
      <w:lang w:eastAsia="zh-CN"/>
    </w:rPr>
  </w:style>
  <w:style w:type="paragraph" w:styleId="af1">
    <w:name w:val="Balloon Text"/>
    <w:basedOn w:val="a"/>
    <w:rsid w:val="003253CE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3253CE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3253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3253CE"/>
    <w:pPr>
      <w:suppressLineNumbers/>
    </w:pPr>
  </w:style>
  <w:style w:type="paragraph" w:customStyle="1" w:styleId="af5">
    <w:name w:val="Заголовок таблицы"/>
    <w:basedOn w:val="af4"/>
    <w:rsid w:val="003253CE"/>
    <w:pPr>
      <w:jc w:val="center"/>
    </w:pPr>
    <w:rPr>
      <w:b/>
      <w:bCs/>
    </w:rPr>
  </w:style>
  <w:style w:type="table" w:styleId="af6">
    <w:name w:val="Table Grid"/>
    <w:basedOn w:val="a1"/>
    <w:rsid w:val="00E6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6326DF"/>
    <w:rPr>
      <w:color w:val="106BBE"/>
    </w:rPr>
  </w:style>
  <w:style w:type="character" w:styleId="af8">
    <w:name w:val="Hyperlink"/>
    <w:rsid w:val="009E7BEF"/>
    <w:rPr>
      <w:color w:val="0000FF"/>
      <w:u w:val="none"/>
    </w:rPr>
  </w:style>
  <w:style w:type="character" w:styleId="af9">
    <w:name w:val="FollowedHyperlink"/>
    <w:uiPriority w:val="99"/>
    <w:unhideWhenUsed/>
    <w:rsid w:val="00B31AE0"/>
    <w:rPr>
      <w:color w:val="800080"/>
      <w:u w:val="single"/>
    </w:rPr>
  </w:style>
  <w:style w:type="paragraph" w:customStyle="1" w:styleId="font5">
    <w:name w:val="font5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B31A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B31AE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3">
    <w:name w:val="xl63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1A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31AE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B31A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B31AE0"/>
    <w:pP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B31A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31AE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31AE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31A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31A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6D7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6D7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6D7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5">
    <w:name w:val="xl15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fa">
    <w:name w:val="No Spacing"/>
    <w:uiPriority w:val="1"/>
    <w:qFormat/>
    <w:rsid w:val="00950F42"/>
    <w:pPr>
      <w:suppressAutoHyphens/>
    </w:pPr>
    <w:rPr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9E7BE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rsid w:val="009E7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E7BE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9E7B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7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3">
    <w:name w:val="Статья1"/>
    <w:basedOn w:val="a"/>
    <w:next w:val="a"/>
    <w:rsid w:val="006437DC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E9EA-6080-4977-BD7E-D9DB74CA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10318</Words>
  <Characters>58817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5</cp:revision>
  <cp:lastPrinted>2021-12-08T09:21:00Z</cp:lastPrinted>
  <dcterms:created xsi:type="dcterms:W3CDTF">2021-12-08T07:59:00Z</dcterms:created>
  <dcterms:modified xsi:type="dcterms:W3CDTF">2021-12-08T09:22:00Z</dcterms:modified>
</cp:coreProperties>
</file>